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7" w:rsidRPr="00D13D88" w:rsidRDefault="00E65E77" w:rsidP="00CC0BC9">
      <w:pPr>
        <w:pStyle w:val="BodyText3"/>
        <w:suppressAutoHyphens/>
        <w:spacing w:after="0"/>
        <w:jc w:val="center"/>
        <w:rPr>
          <w:sz w:val="24"/>
          <w:szCs w:val="24"/>
        </w:rPr>
      </w:pPr>
      <w:r w:rsidRPr="00A863B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40.5pt">
            <v:imagedata r:id="rId5" o:title=""/>
          </v:shape>
        </w:pict>
      </w:r>
      <w:r>
        <w:rPr>
          <w:sz w:val="24"/>
          <w:szCs w:val="24"/>
        </w:rPr>
        <w:br w:type="page"/>
      </w:r>
      <w:r w:rsidRPr="00D13D88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65E77" w:rsidRPr="00D13D88" w:rsidRDefault="00E65E77" w:rsidP="00CC0BC9">
      <w:pPr>
        <w:pStyle w:val="BodyText3"/>
        <w:suppressAutoHyphens/>
        <w:spacing w:after="0"/>
        <w:jc w:val="center"/>
        <w:rPr>
          <w:sz w:val="24"/>
          <w:szCs w:val="24"/>
        </w:rPr>
      </w:pPr>
      <w:r w:rsidRPr="00D13D88">
        <w:rPr>
          <w:sz w:val="24"/>
          <w:szCs w:val="24"/>
        </w:rPr>
        <w:t xml:space="preserve"> «Детский сад  </w:t>
      </w:r>
      <w:r w:rsidRPr="00D13D88">
        <w:t xml:space="preserve"> </w:t>
      </w:r>
      <w:r w:rsidRPr="00D13D88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Pr="00D13D88">
        <w:t xml:space="preserve">  </w:t>
      </w:r>
      <w:r>
        <w:rPr>
          <w:sz w:val="24"/>
          <w:szCs w:val="24"/>
        </w:rPr>
        <w:t>пгт Лесогорский</w:t>
      </w:r>
      <w:r w:rsidRPr="00D13D88">
        <w:rPr>
          <w:sz w:val="24"/>
          <w:szCs w:val="24"/>
        </w:rPr>
        <w:t>»</w:t>
      </w:r>
    </w:p>
    <w:p w:rsidR="00E65E77" w:rsidRPr="00D13D88" w:rsidRDefault="00E65E77" w:rsidP="00CC0BC9">
      <w:pPr>
        <w:pStyle w:val="BodyText3"/>
        <w:spacing w:after="0"/>
        <w:jc w:val="center"/>
        <w:rPr>
          <w:sz w:val="24"/>
          <w:szCs w:val="24"/>
        </w:rPr>
      </w:pPr>
      <w:r w:rsidRPr="00D13D88">
        <w:rPr>
          <w:sz w:val="24"/>
          <w:szCs w:val="24"/>
        </w:rPr>
        <w:t xml:space="preserve">(МБДОУ «Детский сад </w:t>
      </w:r>
      <w:r w:rsidRPr="00D13D88">
        <w:rPr>
          <w:i/>
          <w:sz w:val="26"/>
          <w:szCs w:val="26"/>
        </w:rPr>
        <w:t xml:space="preserve"> </w:t>
      </w:r>
      <w:r w:rsidRPr="00D13D88">
        <w:rPr>
          <w:sz w:val="24"/>
          <w:szCs w:val="24"/>
        </w:rPr>
        <w:t>№</w:t>
      </w:r>
      <w:r>
        <w:rPr>
          <w:sz w:val="24"/>
          <w:szCs w:val="24"/>
        </w:rPr>
        <w:t>2 пгт Лесогорский</w:t>
      </w:r>
      <w:r w:rsidRPr="00D13D88">
        <w:rPr>
          <w:sz w:val="24"/>
          <w:szCs w:val="24"/>
        </w:rPr>
        <w:t>»)</w:t>
      </w:r>
    </w:p>
    <w:p w:rsidR="00E65E77" w:rsidRPr="00D13D88" w:rsidRDefault="00E65E77" w:rsidP="00CC0BC9">
      <w:pPr>
        <w:pStyle w:val="BodyText3"/>
        <w:spacing w:after="0"/>
        <w:jc w:val="center"/>
        <w:rPr>
          <w:sz w:val="24"/>
          <w:szCs w:val="24"/>
        </w:rPr>
      </w:pPr>
    </w:p>
    <w:p w:rsidR="00E65E77" w:rsidRDefault="00E65E77" w:rsidP="00CC0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65E77" w:rsidRPr="00D13D88" w:rsidRDefault="00E65E77" w:rsidP="00CC0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000"/>
      </w:tblPr>
      <w:tblGrid>
        <w:gridCol w:w="4335"/>
        <w:gridCol w:w="944"/>
        <w:gridCol w:w="4292"/>
      </w:tblGrid>
      <w:tr w:rsidR="00E65E77" w:rsidRPr="00E1424A" w:rsidTr="00746A6B">
        <w:trPr>
          <w:trHeight w:val="1398"/>
        </w:trPr>
        <w:tc>
          <w:tcPr>
            <w:tcW w:w="4574" w:type="dxa"/>
          </w:tcPr>
          <w:p w:rsidR="00E65E77" w:rsidRPr="00E1424A" w:rsidRDefault="00E65E77" w:rsidP="00746A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>РАССМОТРЕНЫ</w:t>
            </w:r>
          </w:p>
          <w:p w:rsidR="00E65E77" w:rsidRPr="00E1424A" w:rsidRDefault="00E65E77" w:rsidP="00746A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E65E77" w:rsidRPr="00E1424A" w:rsidRDefault="00E65E77" w:rsidP="00746A6B">
            <w:pPr>
              <w:shd w:val="clear" w:color="auto" w:fill="FFFFFF"/>
              <w:tabs>
                <w:tab w:val="left" w:leader="underscore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 w:rsidRPr="00E142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424A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E65E77" w:rsidRPr="00E1424A" w:rsidRDefault="00E65E77" w:rsidP="00746A6B">
            <w:pPr>
              <w:shd w:val="clear" w:color="auto" w:fill="FFFFFF"/>
              <w:tabs>
                <w:tab w:val="left" w:leader="underscore" w:pos="217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 xml:space="preserve">Пгт Лесогорский» 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>Протокол от ___________ 20___ г. № __</w:t>
            </w:r>
          </w:p>
          <w:p w:rsidR="00E65E77" w:rsidRPr="00E1424A" w:rsidRDefault="00E65E77" w:rsidP="00746A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65E77" w:rsidRPr="00E1424A" w:rsidRDefault="00E65E77" w:rsidP="00746A6B">
            <w:pPr>
              <w:tabs>
                <w:tab w:val="num" w:pos="0"/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5E77" w:rsidRPr="00E1424A" w:rsidRDefault="00E65E77" w:rsidP="00746A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5E77" w:rsidRPr="00E1424A" w:rsidRDefault="00E65E77" w:rsidP="00746A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454" w:type="dxa"/>
          </w:tcPr>
          <w:p w:rsidR="00E65E77" w:rsidRPr="00E1424A" w:rsidRDefault="00E65E77" w:rsidP="00746A6B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E65E77" w:rsidRPr="00E1424A" w:rsidRDefault="00E65E77" w:rsidP="00746A6B">
            <w:pPr>
              <w:shd w:val="clear" w:color="auto" w:fill="FFFFFF"/>
              <w:tabs>
                <w:tab w:val="left" w:leader="underscore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>приказом МБДОУ «Детский сад №2</w:t>
            </w:r>
          </w:p>
          <w:p w:rsidR="00E65E77" w:rsidRPr="00E1424A" w:rsidRDefault="00E65E77" w:rsidP="00746A6B">
            <w:pPr>
              <w:shd w:val="clear" w:color="auto" w:fill="FFFFFF"/>
              <w:tabs>
                <w:tab w:val="left" w:leader="underscore" w:pos="217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>пгт Лесогорский»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 xml:space="preserve">от _____________________ г.  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24A">
              <w:rPr>
                <w:rFonts w:ascii="Times New Roman" w:hAnsi="Times New Roman"/>
                <w:sz w:val="24"/>
                <w:szCs w:val="24"/>
              </w:rPr>
              <w:t xml:space="preserve">№ ______ </w:t>
            </w:r>
          </w:p>
          <w:p w:rsidR="00E65E77" w:rsidRPr="00E1424A" w:rsidRDefault="00E65E77" w:rsidP="00746A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5E77" w:rsidRPr="00D13D88" w:rsidRDefault="00E65E77" w:rsidP="00CC0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65E77" w:rsidRPr="00D13D88" w:rsidRDefault="00E65E77" w:rsidP="00CC0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65E77" w:rsidRPr="00D13D88" w:rsidRDefault="00E65E77" w:rsidP="00CC0B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5E77" w:rsidRPr="00D13D88" w:rsidRDefault="00E65E77" w:rsidP="00CC0B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5E77" w:rsidRDefault="00E65E77" w:rsidP="00CC0B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65E77" w:rsidRDefault="00E65E77" w:rsidP="00CC0B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65E77" w:rsidRDefault="00E65E77" w:rsidP="00CC0B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65E77" w:rsidRDefault="00E65E77" w:rsidP="00CC0B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65E77" w:rsidRPr="00D13D88" w:rsidRDefault="00E65E77" w:rsidP="00CC0B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3D88">
        <w:rPr>
          <w:rFonts w:ascii="Times New Roman" w:hAnsi="Times New Roman" w:cs="Times New Roman"/>
          <w:sz w:val="28"/>
          <w:szCs w:val="28"/>
        </w:rPr>
        <w:t>ПРАВИЛА</w:t>
      </w:r>
    </w:p>
    <w:p w:rsidR="00E65E77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3D88">
        <w:rPr>
          <w:rFonts w:ascii="Times New Roman" w:hAnsi="Times New Roman" w:cs="Times New Roman"/>
          <w:sz w:val="28"/>
          <w:szCs w:val="28"/>
        </w:rPr>
        <w:t>приема на  обучение  по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3D8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1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3D88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Default="00E65E77" w:rsidP="00CC0B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77" w:rsidRPr="00D13D88" w:rsidRDefault="00E65E77" w:rsidP="00CC0BC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3D88">
        <w:rPr>
          <w:rFonts w:ascii="Times New Roman" w:hAnsi="Times New Roman" w:cs="Times New Roman"/>
          <w:bCs w:val="0"/>
          <w:sz w:val="24"/>
          <w:szCs w:val="24"/>
        </w:rPr>
        <w:t>1. Общие положения</w:t>
      </w:r>
    </w:p>
    <w:p w:rsidR="00E65E77" w:rsidRPr="00D13D88" w:rsidRDefault="00E65E77" w:rsidP="00CC0BC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3D88">
        <w:rPr>
          <w:rFonts w:ascii="Times New Roman" w:hAnsi="Times New Roman" w:cs="Times New Roman"/>
          <w:b w:val="0"/>
          <w:bCs w:val="0"/>
          <w:sz w:val="24"/>
          <w:szCs w:val="24"/>
        </w:rPr>
        <w:t>1.1.</w:t>
      </w:r>
      <w:r w:rsidRPr="00D13D8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13D88">
        <w:rPr>
          <w:rFonts w:ascii="Times New Roman" w:hAnsi="Times New Roman" w:cs="Times New Roman"/>
          <w:b w:val="0"/>
          <w:sz w:val="24"/>
          <w:szCs w:val="24"/>
        </w:rPr>
        <w:t>Настоящие Правила приема на обучение по образовательн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D13D88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>ам</w:t>
      </w:r>
      <w:r w:rsidRPr="00D13D88">
        <w:rPr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 (далее - Правила) </w:t>
      </w:r>
      <w:r w:rsidRPr="00D13D88">
        <w:rPr>
          <w:rFonts w:ascii="Times New Roman" w:hAnsi="Times New Roman" w:cs="Times New Roman"/>
          <w:b w:val="0"/>
          <w:bCs w:val="0"/>
          <w:sz w:val="24"/>
          <w:szCs w:val="24"/>
        </w:rPr>
        <w:t>разработаны и приняты в соответствии с Федеральным законом Российской Федерации от 29.12.2012 г. №273-ФЗ «Об образовании в Российской Федерации», Приказом Министерства образования и науки Российской Федерации от 08.04.2014 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13D88">
        <w:rPr>
          <w:rFonts w:ascii="Times New Roman" w:hAnsi="Times New Roman" w:cs="Times New Roman"/>
          <w:b w:val="0"/>
          <w:bCs w:val="0"/>
          <w:sz w:val="24"/>
          <w:szCs w:val="24"/>
        </w:rPr>
        <w:t>293 «Об утверждении Порядка приема на обучение по образовательным программам дошкольного образования».</w:t>
      </w:r>
    </w:p>
    <w:p w:rsidR="00E65E77" w:rsidRPr="00D13D88" w:rsidRDefault="00E65E77" w:rsidP="00CC0BC9">
      <w:pPr>
        <w:pStyle w:val="BodyText3"/>
        <w:suppressAutoHyphens/>
        <w:spacing w:after="0"/>
        <w:ind w:firstLine="540"/>
        <w:jc w:val="both"/>
        <w:rPr>
          <w:sz w:val="24"/>
          <w:szCs w:val="24"/>
        </w:rPr>
      </w:pPr>
      <w:r w:rsidRPr="00D13D88">
        <w:rPr>
          <w:sz w:val="24"/>
          <w:szCs w:val="24"/>
        </w:rPr>
        <w:t>1.2. Правила определяют порядок приема на обучение по образовательн</w:t>
      </w:r>
      <w:r>
        <w:rPr>
          <w:sz w:val="24"/>
          <w:szCs w:val="24"/>
        </w:rPr>
        <w:t>ым</w:t>
      </w:r>
      <w:r w:rsidRPr="00D13D8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ам</w:t>
      </w:r>
      <w:r w:rsidRPr="00D13D88">
        <w:rPr>
          <w:sz w:val="24"/>
          <w:szCs w:val="24"/>
        </w:rPr>
        <w:t xml:space="preserve"> дошкольного образования в </w:t>
      </w:r>
      <w:r>
        <w:rPr>
          <w:sz w:val="24"/>
          <w:szCs w:val="24"/>
        </w:rPr>
        <w:t>м</w:t>
      </w:r>
      <w:r w:rsidRPr="00D13D88">
        <w:rPr>
          <w:sz w:val="24"/>
          <w:szCs w:val="24"/>
        </w:rPr>
        <w:t>униципальное бюджетное дошкольное образовате</w:t>
      </w:r>
      <w:r>
        <w:rPr>
          <w:sz w:val="24"/>
          <w:szCs w:val="24"/>
        </w:rPr>
        <w:t>льное учреждение «Детский сад №2 пгт Лесогорский</w:t>
      </w:r>
      <w:r w:rsidRPr="00D13D88">
        <w:rPr>
          <w:sz w:val="24"/>
          <w:szCs w:val="24"/>
        </w:rPr>
        <w:t>» (далее ДОУ), реализующего образовательную программу дош</w:t>
      </w:r>
      <w:r>
        <w:rPr>
          <w:sz w:val="24"/>
          <w:szCs w:val="24"/>
        </w:rPr>
        <w:t>кольного образования (далее – О</w:t>
      </w:r>
      <w:r w:rsidRPr="00D13D88">
        <w:rPr>
          <w:sz w:val="24"/>
          <w:szCs w:val="24"/>
        </w:rPr>
        <w:t>П ДО).</w:t>
      </w:r>
    </w:p>
    <w:p w:rsidR="00E65E77" w:rsidRPr="00D13D88" w:rsidRDefault="00E65E77" w:rsidP="00CC0B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D13D88" w:rsidRDefault="00E65E77" w:rsidP="00CC0B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 xml:space="preserve">2.1.  Прием воспитанников в ДОУ осуществляется в соответствии с Конституцией Российской Федерации, действующими федеральными нормативными документами в области образования, санитарно-эпидемиологическими правилами и нормативами, нормативными актами муниципального образования «Выборгский район» Ленинградской области,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3D88">
        <w:rPr>
          <w:rFonts w:ascii="Times New Roman" w:hAnsi="Times New Roman" w:cs="Times New Roman"/>
          <w:sz w:val="24"/>
          <w:szCs w:val="24"/>
        </w:rPr>
        <w:t xml:space="preserve">ставом ДОУ,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D13D88">
        <w:rPr>
          <w:rFonts w:ascii="Times New Roman" w:hAnsi="Times New Roman" w:cs="Times New Roman"/>
          <w:sz w:val="24"/>
          <w:szCs w:val="24"/>
        </w:rPr>
        <w:t>актами ДОУ и настоящими Правилами.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2.2. В ДОУ принимаются воспитанники на основании направления комитета образования администрации муниципального образования «Выборгский район» Ленинградской области.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 xml:space="preserve">2.3. В ДОУ принимаются </w:t>
      </w:r>
      <w:r>
        <w:rPr>
          <w:rFonts w:ascii="Times New Roman" w:hAnsi="Times New Roman" w:cs="Times New Roman"/>
          <w:sz w:val="24"/>
          <w:szCs w:val="24"/>
        </w:rPr>
        <w:t>воспитанники в возрасте от 1 года</w:t>
      </w:r>
      <w:r w:rsidRPr="00D13D88">
        <w:rPr>
          <w:rFonts w:ascii="Times New Roman" w:hAnsi="Times New Roman" w:cs="Times New Roman"/>
          <w:sz w:val="24"/>
          <w:szCs w:val="24"/>
        </w:rPr>
        <w:t>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 xml:space="preserve">2.4. 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E65E77" w:rsidRPr="00CC0BC9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C0BC9">
        <w:rPr>
          <w:rFonts w:ascii="Times New Roman" w:hAnsi="Times New Roman"/>
          <w:color w:val="FF0000"/>
          <w:sz w:val="24"/>
          <w:szCs w:val="24"/>
        </w:rPr>
        <w:t xml:space="preserve">Форма заявления размещается  на информационном стенде и на официальном сайте учреждения в сети Интернет </w:t>
      </w:r>
      <w:hyperlink r:id="rId6" w:history="1">
        <w:r w:rsidRPr="00CC0BC9">
          <w:rPr>
            <w:rStyle w:val="Hyperlink"/>
            <w:rFonts w:ascii="Times New Roman" w:hAnsi="Times New Roman"/>
            <w:color w:val="FF0000"/>
            <w:sz w:val="24"/>
            <w:szCs w:val="24"/>
          </w:rPr>
          <w:t>http://detsad13.lbihost.ru/</w:t>
        </w:r>
      </w:hyperlink>
      <w:r w:rsidRPr="00CC0B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0BC9">
        <w:rPr>
          <w:rFonts w:ascii="Times New Roman" w:hAnsi="Times New Roman"/>
          <w:b/>
          <w:color w:val="FF0000"/>
          <w:sz w:val="24"/>
          <w:szCs w:val="24"/>
        </w:rPr>
        <w:t>(Приложение № 1).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3D88">
        <w:rPr>
          <w:rFonts w:ascii="Times New Roman" w:hAnsi="Times New Roman" w:cs="Times New Roman"/>
          <w:sz w:val="24"/>
          <w:szCs w:val="24"/>
        </w:rPr>
        <w:t>. Воспитанники с ограниченными возможностями здоровья принимаются на обучение в ДОУ только с  согласия родителей (законных представителей)  и на основании заключения территориальной психолого-медико-педагогической комиссии.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3D88">
        <w:rPr>
          <w:rFonts w:ascii="Times New Roman" w:hAnsi="Times New Roman" w:cs="Times New Roman"/>
          <w:sz w:val="24"/>
          <w:szCs w:val="24"/>
        </w:rPr>
        <w:t>. Заявление о приеме в ДОУ и прилагаемые к нему документы, представленные родителями (законными представителями) воспитанников, регистрируются заведующим ДОУ или уполномоченным им должностным лицом, ответственным за прием документов, в журнале регистрации заявлений</w:t>
      </w:r>
      <w:r>
        <w:rPr>
          <w:rFonts w:ascii="Times New Roman" w:hAnsi="Times New Roman" w:cs="Times New Roman"/>
          <w:sz w:val="24"/>
          <w:szCs w:val="24"/>
        </w:rPr>
        <w:t xml:space="preserve"> о приеме в ДОУ.</w:t>
      </w:r>
      <w:r w:rsidRPr="00D13D88">
        <w:rPr>
          <w:rFonts w:ascii="Times New Roman" w:hAnsi="Times New Roman" w:cs="Times New Roman"/>
          <w:sz w:val="24"/>
          <w:szCs w:val="24"/>
        </w:rPr>
        <w:t xml:space="preserve"> </w:t>
      </w:r>
      <w:r w:rsidRPr="00903C96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3D88">
        <w:rPr>
          <w:rFonts w:ascii="Times New Roman" w:hAnsi="Times New Roman" w:cs="Times New Roman"/>
          <w:sz w:val="24"/>
          <w:szCs w:val="24"/>
        </w:rPr>
        <w:t>. Дополнительно родители (законные представители) воспитанника в период посещения ДОУ, предоставляют документы:</w:t>
      </w:r>
    </w:p>
    <w:p w:rsidR="00E65E77" w:rsidRDefault="00E65E77" w:rsidP="00CC0BC9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- для назначения и получения компенсации части родительской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5E77" w:rsidRPr="00D13D88" w:rsidRDefault="00E65E77" w:rsidP="00CC0BC9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- подтверждающие право на льготы по оплате, взимаемой с родителей (законных представителей)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3D88">
        <w:rPr>
          <w:rFonts w:ascii="Times New Roman" w:hAnsi="Times New Roman" w:cs="Times New Roman"/>
          <w:sz w:val="24"/>
          <w:szCs w:val="24"/>
        </w:rPr>
        <w:t xml:space="preserve"> за присмотр и уход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13D88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ьми.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3D88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воспитанников выдается расписка в получении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D88">
        <w:rPr>
          <w:rFonts w:ascii="Times New Roman" w:hAnsi="Times New Roman" w:cs="Times New Roman"/>
          <w:sz w:val="24"/>
          <w:szCs w:val="24"/>
        </w:rPr>
        <w:t xml:space="preserve"> </w:t>
      </w:r>
      <w:r w:rsidRPr="00903C96">
        <w:rPr>
          <w:rFonts w:ascii="Times New Roman" w:hAnsi="Times New Roman" w:cs="Times New Roman"/>
          <w:b/>
          <w:sz w:val="24"/>
          <w:szCs w:val="24"/>
        </w:rPr>
        <w:t>(Приложение № 3).</w:t>
      </w:r>
      <w:r w:rsidRPr="00D13D88">
        <w:rPr>
          <w:rFonts w:ascii="Times New Roman" w:hAnsi="Times New Roman" w:cs="Times New Roman"/>
          <w:sz w:val="24"/>
          <w:szCs w:val="24"/>
        </w:rPr>
        <w:t xml:space="preserve"> Расписка заверяется подписью должностного лица ДОУ, ответственного за прием документов, и печатью ДОУ.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D13D88">
        <w:rPr>
          <w:rFonts w:ascii="Times New Roman" w:hAnsi="Times New Roman" w:cs="Times New Roman"/>
          <w:sz w:val="24"/>
          <w:szCs w:val="24"/>
        </w:rPr>
        <w:t xml:space="preserve">. После приема документов, указанных в пунктах 2.4., 2.5, 2.6., 2.7, 2.9., настоящих Правил и выдачи родителям (законным представителям) расписки о принятии документов, в течение трех рабочих дней заключается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3D88">
        <w:rPr>
          <w:rFonts w:ascii="Times New Roman" w:hAnsi="Times New Roman" w:cs="Times New Roman"/>
          <w:sz w:val="24"/>
          <w:szCs w:val="24"/>
        </w:rPr>
        <w:t>оговор об образовании по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D88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3D88">
        <w:rPr>
          <w:rFonts w:ascii="Times New Roman" w:hAnsi="Times New Roman" w:cs="Times New Roman"/>
          <w:sz w:val="24"/>
          <w:szCs w:val="24"/>
        </w:rPr>
        <w:t>оговор) с родителями (законными представителями)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D88">
        <w:rPr>
          <w:rFonts w:ascii="Times New Roman" w:hAnsi="Times New Roman" w:cs="Times New Roman"/>
          <w:sz w:val="24"/>
          <w:szCs w:val="24"/>
        </w:rPr>
        <w:t xml:space="preserve"> </w:t>
      </w:r>
      <w:r w:rsidRPr="00903C96">
        <w:rPr>
          <w:rFonts w:ascii="Times New Roman" w:hAnsi="Times New Roman" w:cs="Times New Roman"/>
          <w:b/>
          <w:sz w:val="24"/>
          <w:szCs w:val="24"/>
        </w:rPr>
        <w:t>(Приложение № 4).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D13D88">
        <w:rPr>
          <w:rFonts w:ascii="Times New Roman" w:hAnsi="Times New Roman" w:cs="Times New Roman"/>
          <w:sz w:val="24"/>
          <w:szCs w:val="24"/>
        </w:rPr>
        <w:t xml:space="preserve">. Договор включает в себя взаимные права, обязанности и ответственность сторон и является основанием возникновения образовательных отношений. Договор оформляется в письменной форме, оригинал хранится в личном деле воспитанника в ДОУ, копия – у родителей (законных представителей) воспитанника. Подписанные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3D88">
        <w:rPr>
          <w:rFonts w:ascii="Times New Roman" w:hAnsi="Times New Roman" w:cs="Times New Roman"/>
          <w:sz w:val="24"/>
          <w:szCs w:val="24"/>
        </w:rPr>
        <w:t>оговора являются обязательной процедурой для обеих сторон.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D13D88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3D88">
        <w:rPr>
          <w:rFonts w:ascii="Times New Roman" w:hAnsi="Times New Roman" w:cs="Times New Roman"/>
          <w:sz w:val="24"/>
          <w:szCs w:val="24"/>
        </w:rPr>
        <w:t>оговора заведующий ДОУ в течение трех  рабочих  дней издает распорядительный акт о зачислении воспитанника в список  воспитанников ДОУ. Распорядительный акт в трехдневный срок после издания размещается на информационном стенде ДОУ и на официально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D88">
        <w:rPr>
          <w:rFonts w:ascii="Times New Roman" w:hAnsi="Times New Roman" w:cs="Times New Roman"/>
          <w:sz w:val="24"/>
          <w:szCs w:val="24"/>
        </w:rPr>
        <w:t xml:space="preserve"> сайте ДОУ в сети  Интернет.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D13D88">
        <w:rPr>
          <w:rFonts w:ascii="Times New Roman" w:hAnsi="Times New Roman" w:cs="Times New Roman"/>
          <w:sz w:val="24"/>
          <w:szCs w:val="24"/>
        </w:rPr>
        <w:t>. На каждого ребенка, зачисленного в ДОУ,  заводится личное дело, в котором хранятся все предоставленные документы и копии.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D13D88">
        <w:rPr>
          <w:rFonts w:ascii="Times New Roman" w:hAnsi="Times New Roman" w:cs="Times New Roman"/>
          <w:sz w:val="24"/>
          <w:szCs w:val="24"/>
        </w:rPr>
        <w:t>. Прием в ДОУ осуществляется в течение всего календарного года при наличии свободных мест.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D13D88">
        <w:rPr>
          <w:rFonts w:ascii="Times New Roman" w:hAnsi="Times New Roman" w:cs="Times New Roman"/>
          <w:sz w:val="24"/>
          <w:szCs w:val="24"/>
        </w:rPr>
        <w:t xml:space="preserve">. При приеме в ДОУ родителей (законных представителей) знакомят с Уставом ДОУ,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деятельности. Факт ознакомления родителей (законных представителей) воспитанника с указанными документами фиксируется в заявлении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D88">
        <w:rPr>
          <w:rFonts w:ascii="Times New Roman" w:hAnsi="Times New Roman" w:cs="Times New Roman"/>
          <w:sz w:val="24"/>
          <w:szCs w:val="24"/>
        </w:rPr>
        <w:t xml:space="preserve"> приеме в ДОУ и заверяется личной подписью родителей (законных представителей) воспитанника.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D13D88">
        <w:rPr>
          <w:rFonts w:ascii="Times New Roman" w:hAnsi="Times New Roman" w:cs="Times New Roman"/>
          <w:sz w:val="24"/>
          <w:szCs w:val="24"/>
        </w:rPr>
        <w:t>. В приеме в Учреждение может быть отказано только по причине отсутствия в нем свободных мест.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904D8E">
        <w:rPr>
          <w:rFonts w:ascii="Times New Roman" w:hAnsi="Times New Roman" w:cs="Times New Roman"/>
          <w:sz w:val="24"/>
          <w:szCs w:val="24"/>
        </w:rPr>
        <w:t xml:space="preserve">. Для осуществления медицинского обслуживания родители предоставляют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4D8E">
        <w:rPr>
          <w:rFonts w:ascii="Times New Roman" w:hAnsi="Times New Roman" w:cs="Times New Roman"/>
          <w:sz w:val="24"/>
          <w:szCs w:val="24"/>
        </w:rPr>
        <w:t>едицинскую карту  с обходным  листом  специалистов и заключением педиатра,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04D8E">
        <w:rPr>
          <w:rFonts w:ascii="Times New Roman" w:hAnsi="Times New Roman" w:cs="Times New Roman"/>
          <w:sz w:val="24"/>
          <w:szCs w:val="24"/>
        </w:rPr>
        <w:t>опию страхов</w:t>
      </w:r>
      <w:r>
        <w:rPr>
          <w:rFonts w:ascii="Times New Roman" w:hAnsi="Times New Roman" w:cs="Times New Roman"/>
          <w:sz w:val="24"/>
          <w:szCs w:val="24"/>
        </w:rPr>
        <w:t>ого медицинского полиса ребенка, к</w:t>
      </w:r>
      <w:r w:rsidRPr="00904D8E">
        <w:rPr>
          <w:rFonts w:ascii="Times New Roman" w:hAnsi="Times New Roman" w:cs="Times New Roman"/>
          <w:sz w:val="24"/>
          <w:szCs w:val="24"/>
        </w:rPr>
        <w:t>опию СНИЛС ребенка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</w:t>
      </w:r>
      <w:r w:rsidRPr="00904D8E">
        <w:rPr>
          <w:rFonts w:ascii="Times New Roman" w:hAnsi="Times New Roman" w:cs="Times New Roman"/>
          <w:sz w:val="24"/>
          <w:szCs w:val="24"/>
        </w:rPr>
        <w:t>.</w:t>
      </w:r>
    </w:p>
    <w:p w:rsidR="00E65E77" w:rsidRPr="00903C96" w:rsidRDefault="00E65E77" w:rsidP="00CC0BC9">
      <w:pPr>
        <w:pStyle w:val="Default"/>
        <w:ind w:firstLine="540"/>
        <w:jc w:val="both"/>
        <w:rPr>
          <w:b/>
          <w:bCs/>
        </w:rPr>
      </w:pPr>
      <w:r>
        <w:t>2.17</w:t>
      </w:r>
      <w:r w:rsidRPr="007D41D4">
        <w:t xml:space="preserve">. Родители (законные представители) оформляют </w:t>
      </w:r>
      <w:r w:rsidRPr="007D41D4">
        <w:rPr>
          <w:bCs/>
        </w:rPr>
        <w:t>За</w:t>
      </w:r>
      <w:r>
        <w:rPr>
          <w:bCs/>
        </w:rPr>
        <w:t xml:space="preserve">явление - согласие на обработку </w:t>
      </w:r>
      <w:r w:rsidRPr="007D41D4">
        <w:rPr>
          <w:bCs/>
        </w:rPr>
        <w:t xml:space="preserve">персональных данных </w:t>
      </w:r>
      <w:r w:rsidRPr="007D41D4">
        <w:t>воспитанников и их родителей (законных представителей)</w:t>
      </w:r>
      <w:r>
        <w:t xml:space="preserve">. </w:t>
      </w:r>
      <w:r w:rsidRPr="00903C96">
        <w:rPr>
          <w:b/>
        </w:rPr>
        <w:t>(Приложение № 5).</w:t>
      </w:r>
    </w:p>
    <w:p w:rsidR="00E65E77" w:rsidRPr="00D13D88" w:rsidRDefault="00E65E77" w:rsidP="00CC0B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D13D88" w:rsidRDefault="00E65E77" w:rsidP="00CC0B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88">
        <w:rPr>
          <w:rFonts w:ascii="Times New Roman" w:hAnsi="Times New Roman" w:cs="Times New Roman"/>
          <w:b/>
          <w:sz w:val="24"/>
          <w:szCs w:val="24"/>
        </w:rPr>
        <w:t>3. Порядок и основания перевода воспитанников</w:t>
      </w:r>
    </w:p>
    <w:p w:rsidR="00E65E77" w:rsidRPr="00865F36" w:rsidRDefault="00E65E77" w:rsidP="00CC0BC9">
      <w:pPr>
        <w:pStyle w:val="Default"/>
        <w:ind w:firstLine="540"/>
        <w:jc w:val="both"/>
        <w:rPr>
          <w:bCs/>
        </w:rPr>
      </w:pPr>
      <w:r w:rsidRPr="00D13D88">
        <w:t>3.1. Родители (законные представители) имеют право на перевод воспитанников в другое дошко</w:t>
      </w:r>
      <w:r>
        <w:t>льное учреждение, реализующее О</w:t>
      </w:r>
      <w:r w:rsidRPr="00D13D88">
        <w:t xml:space="preserve">П ДО, </w:t>
      </w:r>
      <w:r>
        <w:t xml:space="preserve">по заявлению </w:t>
      </w:r>
      <w:r w:rsidRPr="00903C96">
        <w:rPr>
          <w:b/>
        </w:rPr>
        <w:t>(Приложение № 6)</w:t>
      </w:r>
      <w:r>
        <w:t xml:space="preserve"> </w:t>
      </w:r>
      <w:r w:rsidRPr="00D13D88">
        <w:t>при наличии мест в указанном учреждении.</w:t>
      </w:r>
      <w:r>
        <w:t xml:space="preserve"> 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3.2. Перевод воспитанников в следующую возрастную группу осуществляется руководителем ДОУ ежегодно не позднее 01 сентября.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D88">
        <w:rPr>
          <w:rFonts w:ascii="Times New Roman" w:hAnsi="Times New Roman" w:cs="Times New Roman"/>
          <w:sz w:val="24"/>
          <w:szCs w:val="24"/>
        </w:rPr>
        <w:t>. Перевод воспитанников из групп общеразвивающей направленности в группы компенсирующей направленности осуществляется на основании заявления родителей (законных представителей) и заключения  территориальной  психолого-медико-педагогической комиссии.</w:t>
      </w:r>
    </w:p>
    <w:p w:rsidR="00E65E77" w:rsidRPr="00D13D88" w:rsidRDefault="00E65E77" w:rsidP="00CC0B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D13D88" w:rsidRDefault="00E65E77" w:rsidP="00CC0B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88">
        <w:rPr>
          <w:rFonts w:ascii="Times New Roman" w:hAnsi="Times New Roman" w:cs="Times New Roman"/>
          <w:b/>
          <w:sz w:val="24"/>
          <w:szCs w:val="24"/>
        </w:rPr>
        <w:t xml:space="preserve">4. Порядок оформления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возникновения, приостановления и </w:t>
      </w:r>
      <w:r w:rsidRPr="00D13D88">
        <w:rPr>
          <w:rFonts w:ascii="Times New Roman" w:hAnsi="Times New Roman" w:cs="Times New Roman"/>
          <w:b/>
          <w:sz w:val="24"/>
          <w:szCs w:val="24"/>
        </w:rPr>
        <w:t>прекращения отношений между ДОУ и родителями (законными представителями) воспитанников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4.1. Образовательные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возникают с момента издания распорядительного акта о зачислении ребенка в ДОУ.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13D88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из Учреждения: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- досрочно, в следующих случаях: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1) 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дошкольное образовательное учреждение;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2) по обстоятельствам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D88">
        <w:rPr>
          <w:rFonts w:ascii="Times New Roman" w:hAnsi="Times New Roman" w:cs="Times New Roman"/>
          <w:sz w:val="24"/>
          <w:szCs w:val="24"/>
        </w:rPr>
        <w:t xml:space="preserve"> не зависящим от воли родителей (законных представителей) воспитанника и ДОУ, в том числе в случае ликвидации ДОУ.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родителей </w:t>
      </w:r>
      <w:r w:rsidRPr="00D13D88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D13D88">
        <w:rPr>
          <w:rFonts w:ascii="Times New Roman" w:hAnsi="Times New Roman" w:cs="Times New Roman"/>
          <w:sz w:val="24"/>
          <w:szCs w:val="24"/>
        </w:rPr>
        <w:t>отчислени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D88">
        <w:rPr>
          <w:rFonts w:ascii="Times New Roman" w:hAnsi="Times New Roman" w:cs="Times New Roman"/>
          <w:sz w:val="24"/>
          <w:szCs w:val="24"/>
        </w:rPr>
        <w:t xml:space="preserve"> воспитанника из 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регистрируются в Журнале регистрации заявлений родителей </w:t>
      </w:r>
      <w:r w:rsidRPr="00D13D88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воспитанников. </w:t>
      </w:r>
      <w:r w:rsidRPr="00903C96">
        <w:rPr>
          <w:rFonts w:ascii="Times New Roman" w:hAnsi="Times New Roman" w:cs="Times New Roman"/>
          <w:b/>
          <w:sz w:val="24"/>
          <w:szCs w:val="24"/>
        </w:rPr>
        <w:t>(Приложение № 7).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D88"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родителей (законных представителей) воспитанника перед ДОУ.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D88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4"/>
          <w:szCs w:val="24"/>
        </w:rPr>
        <w:t>распорядительный акт</w:t>
      </w:r>
      <w:r w:rsidRPr="00D13D88">
        <w:rPr>
          <w:rFonts w:ascii="Times New Roman" w:hAnsi="Times New Roman" w:cs="Times New Roman"/>
          <w:sz w:val="24"/>
          <w:szCs w:val="24"/>
        </w:rPr>
        <w:t xml:space="preserve"> ДОУ об отчислении воспитанника из ДОУ.</w:t>
      </w:r>
    </w:p>
    <w:p w:rsidR="00E65E77" w:rsidRPr="00D13D88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3D88">
        <w:rPr>
          <w:rFonts w:ascii="Times New Roman" w:hAnsi="Times New Roman" w:cs="Times New Roman"/>
          <w:sz w:val="24"/>
          <w:szCs w:val="24"/>
        </w:rPr>
        <w:t>. При досрочном прекращении образовательных отношений ДОУ в трехдневный срок после издания распорядительного акта об отчислении воспитанника выдает родителям (законным представителям) воспитанника необходимые документы.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D8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3D88">
        <w:rPr>
          <w:rFonts w:ascii="Times New Roman" w:hAnsi="Times New Roman" w:cs="Times New Roman"/>
          <w:sz w:val="24"/>
          <w:szCs w:val="24"/>
        </w:rPr>
        <w:t xml:space="preserve">. Отчисление воспитанника из ДОУ оформляется распорядительным актом ДОУ с соответствующей записью в Книге </w:t>
      </w:r>
      <w:r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D13D88"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D13D88">
        <w:rPr>
          <w:rFonts w:ascii="Times New Roman" w:hAnsi="Times New Roman" w:cs="Times New Roman"/>
          <w:sz w:val="24"/>
          <w:szCs w:val="24"/>
        </w:rPr>
        <w:t>.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AD12AE">
        <w:rPr>
          <w:rFonts w:ascii="Times New Roman" w:hAnsi="Times New Roman" w:cs="Times New Roman"/>
          <w:sz w:val="24"/>
          <w:szCs w:val="24"/>
        </w:rPr>
        <w:t>. Приостановление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AD12AE">
        <w:rPr>
          <w:rFonts w:ascii="Times New Roman" w:hAnsi="Times New Roman" w:cs="Times New Roman"/>
          <w:sz w:val="24"/>
          <w:szCs w:val="24"/>
        </w:rPr>
        <w:t xml:space="preserve">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ДОУ с сохранением места с указанием причины и в случае необходимости подтверждающими документами. 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7.2</w:t>
      </w:r>
      <w:r w:rsidRPr="00AD12AE">
        <w:rPr>
          <w:rFonts w:ascii="Times New Roman" w:hAnsi="Times New Roman" w:cs="Times New Roman"/>
          <w:sz w:val="24"/>
          <w:szCs w:val="24"/>
        </w:rPr>
        <w:t>. Причинами приостановления образовательных отношений, дающими право на сохранение места за в</w:t>
      </w:r>
      <w:r>
        <w:rPr>
          <w:rFonts w:ascii="Times New Roman" w:hAnsi="Times New Roman" w:cs="Times New Roman"/>
          <w:sz w:val="24"/>
          <w:szCs w:val="24"/>
        </w:rPr>
        <w:t xml:space="preserve">оспитанником в ДОУ, являются: 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AE">
        <w:rPr>
          <w:rFonts w:ascii="Times New Roman" w:hAnsi="Times New Roman" w:cs="Times New Roman"/>
          <w:sz w:val="24"/>
          <w:szCs w:val="24"/>
        </w:rPr>
        <w:t xml:space="preserve">- Состояние здоровья, не позволяющее в течение определенного периода посещать ДОУ (при наличии медицинского документа); 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AE">
        <w:rPr>
          <w:rFonts w:ascii="Times New Roman" w:hAnsi="Times New Roman" w:cs="Times New Roman"/>
          <w:sz w:val="24"/>
          <w:szCs w:val="24"/>
        </w:rPr>
        <w:t xml:space="preserve">- Временное посещение санатория, учреждения, осуществляющего присмотр и оздоровление (по состоянию здоровья, при наличии направления медицинского учреждения); 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AE">
        <w:rPr>
          <w:rFonts w:ascii="Times New Roman" w:hAnsi="Times New Roman" w:cs="Times New Roman"/>
          <w:sz w:val="24"/>
          <w:szCs w:val="24"/>
        </w:rPr>
        <w:t xml:space="preserve">- Период закрытия ДОУ для проведения ремонтных работ; </w:t>
      </w:r>
    </w:p>
    <w:p w:rsidR="00E65E77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2AE">
        <w:rPr>
          <w:rFonts w:ascii="Times New Roman" w:hAnsi="Times New Roman" w:cs="Times New Roman"/>
          <w:sz w:val="24"/>
          <w:szCs w:val="24"/>
        </w:rPr>
        <w:t xml:space="preserve">- Период очередных отпусков родителей (законных представителей). </w:t>
      </w:r>
    </w:p>
    <w:p w:rsidR="00E65E77" w:rsidRPr="00AD12AE" w:rsidRDefault="00E65E77" w:rsidP="00CC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12AE">
        <w:rPr>
          <w:rFonts w:ascii="Times New Roman" w:hAnsi="Times New Roman" w:cs="Times New Roman"/>
          <w:sz w:val="24"/>
          <w:szCs w:val="24"/>
        </w:rPr>
        <w:t>Возобновление образовательных отношений осуществляется по заявлению родителей (законных представителей), при издании распорядительного акта о зачислении воспитанника после временного отсутствия или возобновления образовательных отношений на основании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2AE">
        <w:rPr>
          <w:rFonts w:ascii="Times New Roman" w:hAnsi="Times New Roman"/>
          <w:bCs/>
          <w:sz w:val="24"/>
          <w:szCs w:val="24"/>
        </w:rPr>
        <w:t>об образовании по образовательным программам</w:t>
      </w:r>
      <w:r w:rsidRPr="00AD12AE">
        <w:rPr>
          <w:rFonts w:ascii="Times New Roman" w:hAnsi="Times New Roman"/>
          <w:bCs/>
          <w:sz w:val="24"/>
          <w:szCs w:val="24"/>
        </w:rPr>
        <w:br/>
        <w:t>дошкольного образования</w:t>
      </w:r>
      <w:r w:rsidRPr="00AD12AE">
        <w:rPr>
          <w:rFonts w:ascii="Times New Roman" w:hAnsi="Times New Roman" w:cs="Times New Roman"/>
          <w:sz w:val="24"/>
          <w:szCs w:val="24"/>
        </w:rPr>
        <w:t>.</w:t>
      </w:r>
    </w:p>
    <w:p w:rsidR="00E65E77" w:rsidRPr="00D13D88" w:rsidRDefault="00E65E77" w:rsidP="00CC0B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D13D88" w:rsidRDefault="00E65E77" w:rsidP="00CC0B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b/>
          <w:sz w:val="24"/>
          <w:szCs w:val="24"/>
        </w:rPr>
        <w:t>5. Ведение документации</w:t>
      </w:r>
    </w:p>
    <w:p w:rsidR="00E65E77" w:rsidRPr="00D13D88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 xml:space="preserve">5.1. Зачисление и отчисление воспитанника заведующий оформляет распорядительным актом на основании заявления родителей (законных представителей) с указанием группы, в которую зачисляется воспитанник, или указанием причины отчисления воспитанника из ДОУ. </w:t>
      </w:r>
    </w:p>
    <w:p w:rsidR="00E65E77" w:rsidRPr="00D13D88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>5.2. Персональные данные воспитанников, зачисленных в ДОУ, заносятся в Книг</w:t>
      </w:r>
      <w:r>
        <w:rPr>
          <w:rFonts w:ascii="Times New Roman" w:hAnsi="Times New Roman"/>
          <w:sz w:val="24"/>
          <w:szCs w:val="24"/>
        </w:rPr>
        <w:t>у</w:t>
      </w:r>
      <w:r w:rsidRPr="00D13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D13D88">
        <w:rPr>
          <w:rFonts w:ascii="Times New Roman" w:hAnsi="Times New Roman"/>
          <w:sz w:val="24"/>
          <w:szCs w:val="24"/>
        </w:rPr>
        <w:t xml:space="preserve">движения </w:t>
      </w:r>
      <w:r>
        <w:rPr>
          <w:rFonts w:ascii="Times New Roman" w:hAnsi="Times New Roman"/>
          <w:sz w:val="24"/>
          <w:szCs w:val="24"/>
        </w:rPr>
        <w:t>детей</w:t>
      </w:r>
      <w:r w:rsidRPr="00D13D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C96">
        <w:rPr>
          <w:rFonts w:ascii="Times New Roman" w:hAnsi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/>
          <w:b/>
          <w:sz w:val="24"/>
          <w:szCs w:val="24"/>
        </w:rPr>
        <w:t>8</w:t>
      </w:r>
      <w:r w:rsidRPr="00903C96">
        <w:rPr>
          <w:rFonts w:ascii="Times New Roman" w:hAnsi="Times New Roman"/>
          <w:b/>
          <w:sz w:val="24"/>
          <w:szCs w:val="24"/>
        </w:rPr>
        <w:t>).</w:t>
      </w:r>
    </w:p>
    <w:p w:rsidR="00E65E77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Порядковый номер записи сведений о ребенке в </w:t>
      </w:r>
      <w:r w:rsidRPr="00D13D88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D13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D13D88">
        <w:rPr>
          <w:rFonts w:ascii="Times New Roman" w:hAnsi="Times New Roman"/>
          <w:sz w:val="24"/>
          <w:szCs w:val="24"/>
        </w:rPr>
        <w:t xml:space="preserve">движения </w:t>
      </w:r>
      <w:r>
        <w:rPr>
          <w:rFonts w:ascii="Times New Roman" w:hAnsi="Times New Roman"/>
          <w:sz w:val="24"/>
          <w:szCs w:val="24"/>
        </w:rPr>
        <w:t xml:space="preserve">детей соответствует </w:t>
      </w:r>
      <w:r w:rsidRPr="00AD12AE">
        <w:rPr>
          <w:rFonts w:ascii="Times New Roman" w:hAnsi="Times New Roman"/>
          <w:sz w:val="24"/>
          <w:szCs w:val="24"/>
        </w:rPr>
        <w:t xml:space="preserve">номеру Договора </w:t>
      </w:r>
      <w:r w:rsidRPr="00AD12AE">
        <w:rPr>
          <w:rFonts w:ascii="Times New Roman" w:hAnsi="Times New Roman"/>
          <w:bCs/>
          <w:sz w:val="24"/>
          <w:szCs w:val="24"/>
        </w:rPr>
        <w:t>об образовании по образовательным программам</w:t>
      </w:r>
      <w:r w:rsidRPr="00AD12AE">
        <w:rPr>
          <w:rFonts w:ascii="Times New Roman" w:hAnsi="Times New Roman"/>
          <w:bCs/>
          <w:sz w:val="24"/>
          <w:szCs w:val="24"/>
        </w:rPr>
        <w:br/>
        <w:t>дошкольного образования.</w:t>
      </w:r>
    </w:p>
    <w:p w:rsidR="00E65E77" w:rsidRPr="00D13D88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D13D88">
        <w:rPr>
          <w:rFonts w:ascii="Times New Roman" w:hAnsi="Times New Roman"/>
          <w:sz w:val="24"/>
          <w:szCs w:val="24"/>
        </w:rPr>
        <w:t>Распорядительным актом заведующего назначается ответственный за ведение Книг</w:t>
      </w:r>
      <w:r>
        <w:rPr>
          <w:rFonts w:ascii="Times New Roman" w:hAnsi="Times New Roman"/>
          <w:sz w:val="24"/>
          <w:szCs w:val="24"/>
        </w:rPr>
        <w:t>и</w:t>
      </w:r>
      <w:r w:rsidRPr="00D13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D13D88">
        <w:rPr>
          <w:rFonts w:ascii="Times New Roman" w:hAnsi="Times New Roman"/>
          <w:sz w:val="24"/>
          <w:szCs w:val="24"/>
        </w:rPr>
        <w:t xml:space="preserve">движения </w:t>
      </w:r>
      <w:r>
        <w:rPr>
          <w:rFonts w:ascii="Times New Roman" w:hAnsi="Times New Roman"/>
          <w:sz w:val="24"/>
          <w:szCs w:val="24"/>
        </w:rPr>
        <w:t>детей</w:t>
      </w:r>
      <w:r w:rsidRPr="00D13D88">
        <w:rPr>
          <w:rFonts w:ascii="Times New Roman" w:hAnsi="Times New Roman"/>
          <w:sz w:val="24"/>
          <w:szCs w:val="24"/>
        </w:rPr>
        <w:t xml:space="preserve">. </w:t>
      </w:r>
    </w:p>
    <w:p w:rsidR="00E65E77" w:rsidRPr="00D13D88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D13D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D88">
        <w:rPr>
          <w:rFonts w:ascii="Times New Roman" w:hAnsi="Times New Roman"/>
          <w:sz w:val="24"/>
          <w:szCs w:val="24"/>
        </w:rPr>
        <w:t>Данные о зачисленных в ДОУ воспитанниках передаются заведующим или уполномоченным лицом медицинской сестре (по согласованию). Медицинская сестра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D13D88">
        <w:rPr>
          <w:rFonts w:ascii="Times New Roman" w:hAnsi="Times New Roman"/>
          <w:sz w:val="24"/>
          <w:szCs w:val="24"/>
        </w:rPr>
        <w:t xml:space="preserve"> и воспитатели групп ведут строгий учёт списочного состава и посещаемости в Табелях учета посещаемости детей группы: </w:t>
      </w:r>
    </w:p>
    <w:p w:rsidR="00E65E77" w:rsidRPr="00D13D88" w:rsidRDefault="00E65E77" w:rsidP="00CC0BC9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 xml:space="preserve">ежедневно отмечают только фактически присутствующих воспитанников; </w:t>
      </w:r>
    </w:p>
    <w:p w:rsidR="00E65E77" w:rsidRPr="00D13D88" w:rsidRDefault="00E65E77" w:rsidP="00CC0BC9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 xml:space="preserve">отсутствие воспитанника в группе на время отпуска родителей (законных представителей) подтверждается заявлением родителей (законных представителей) и отмечается в Табелях учёта посещаемости детей группы период, на который ребёнок будет отсутствовать. </w:t>
      </w:r>
    </w:p>
    <w:p w:rsidR="00E65E77" w:rsidRPr="00D13D88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D13D88">
        <w:rPr>
          <w:rFonts w:ascii="Times New Roman" w:hAnsi="Times New Roman"/>
          <w:sz w:val="24"/>
          <w:szCs w:val="24"/>
        </w:rPr>
        <w:t xml:space="preserve">. Все заявления от родителей (законных представителей) на отсутствие воспитанника в ДОУ оформляются на имя заведующего и фиксируются в Журнале регистрации заявлений. </w:t>
      </w:r>
    </w:p>
    <w:p w:rsidR="00E65E77" w:rsidRPr="00D13D88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D13D88">
        <w:rPr>
          <w:rFonts w:ascii="Times New Roman" w:hAnsi="Times New Roman"/>
          <w:sz w:val="24"/>
          <w:szCs w:val="24"/>
        </w:rPr>
        <w:t xml:space="preserve">. Контроль ведения приема, учёта и движения воспитанников в ДОУ полностью осуществляет заведующий ДОУ. </w:t>
      </w:r>
    </w:p>
    <w:p w:rsidR="00E65E77" w:rsidRPr="00D13D88" w:rsidRDefault="00E65E77" w:rsidP="00CC0B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D8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D13D88">
        <w:rPr>
          <w:rFonts w:ascii="Times New Roman" w:hAnsi="Times New Roman"/>
          <w:sz w:val="24"/>
          <w:szCs w:val="24"/>
        </w:rPr>
        <w:t>. Срок действия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D88">
        <w:rPr>
          <w:rFonts w:ascii="Times New Roman" w:hAnsi="Times New Roman"/>
          <w:sz w:val="24"/>
          <w:szCs w:val="24"/>
        </w:rPr>
        <w:t xml:space="preserve">не ограничен. Данные Правила действуют до принятия новых. </w:t>
      </w:r>
    </w:p>
    <w:p w:rsidR="00E65E77" w:rsidRPr="00D13D88" w:rsidRDefault="00E65E77" w:rsidP="00CC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E77" w:rsidRPr="00D13D88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Pr="00D13D88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13D88">
        <w:rPr>
          <w:rFonts w:ascii="Times New Roman" w:hAnsi="Times New Roman"/>
        </w:rPr>
        <w:t>Приложение № 1</w:t>
      </w:r>
    </w:p>
    <w:p w:rsidR="00E65E77" w:rsidRPr="00D13D88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</w:rPr>
        <w:t xml:space="preserve">к Правилам </w:t>
      </w:r>
      <w:r w:rsidRPr="00D13D88">
        <w:rPr>
          <w:rFonts w:ascii="Times New Roman" w:hAnsi="Times New Roman"/>
          <w:color w:val="000000"/>
        </w:rPr>
        <w:t xml:space="preserve">приема на обучение 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  <w:color w:val="000000"/>
        </w:rPr>
        <w:t>по образовательным программам дошкольного образования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1E0"/>
      </w:tblPr>
      <w:tblGrid>
        <w:gridCol w:w="4548"/>
        <w:gridCol w:w="5590"/>
      </w:tblGrid>
      <w:tr w:rsidR="00E65E77" w:rsidRPr="00E1424A" w:rsidTr="00746A6B">
        <w:tc>
          <w:tcPr>
            <w:tcW w:w="4548" w:type="dxa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Учетный номер 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№ 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от «___» ___________ 20___ г.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номер и дата направления комиссии</w:t>
            </w:r>
          </w:p>
        </w:tc>
        <w:tc>
          <w:tcPr>
            <w:tcW w:w="5590" w:type="dxa"/>
          </w:tcPr>
          <w:p w:rsidR="00E65E77" w:rsidRPr="00E1424A" w:rsidRDefault="00E65E77" w:rsidP="00746A6B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 xml:space="preserve">Заведующему муниципального бюджетного дошкольного образовательного учреждения  «Детский сад №2 пгт Лесогорский» </w:t>
            </w:r>
          </w:p>
          <w:p w:rsidR="00E65E77" w:rsidRPr="00A6307E" w:rsidRDefault="00E65E77" w:rsidP="00746A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__________________________________________</w:t>
            </w:r>
          </w:p>
          <w:p w:rsidR="00E65E77" w:rsidRPr="00A6307E" w:rsidRDefault="00E65E77" w:rsidP="00746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(указать полностью Ф.И.О. родителя (законного представителя) ребенка)</w:t>
            </w:r>
          </w:p>
          <w:p w:rsidR="00E65E77" w:rsidRPr="00A6307E" w:rsidRDefault="00E65E77" w:rsidP="00746A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E65E77" w:rsidRPr="00A6307E" w:rsidRDefault="00E65E77" w:rsidP="00746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(паспорт: серия, номер, дата выдачи, кем выдан)</w:t>
            </w:r>
          </w:p>
          <w:p w:rsidR="00E65E77" w:rsidRPr="00A6307E" w:rsidRDefault="00E65E77" w:rsidP="00746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E65E77" w:rsidRPr="00A6307E" w:rsidRDefault="00E65E77" w:rsidP="00746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E65E77" w:rsidRPr="00A6307E" w:rsidRDefault="00E65E77" w:rsidP="00746A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E65E77" w:rsidRPr="00A6307E" w:rsidRDefault="00E65E77" w:rsidP="00746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(индекс, адрес места жительства, домашний и мобильный телефон)</w:t>
            </w:r>
          </w:p>
          <w:p w:rsidR="00E65E77" w:rsidRPr="00A6307E" w:rsidRDefault="00E65E77" w:rsidP="00746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E65E77" w:rsidRPr="00A6307E" w:rsidRDefault="00E65E77" w:rsidP="00746A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07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</w:tc>
      </w:tr>
    </w:tbl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1849F4" w:rsidRDefault="00E65E77" w:rsidP="00CC0BC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49F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Прошу принять моего ребенка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65E77" w:rsidRPr="001849F4" w:rsidRDefault="00E65E77" w:rsidP="00CC0B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 xml:space="preserve">                                        (фамилия, имя, отчество (последнее при наличии) ребенка)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E65E77" w:rsidRPr="001849F4" w:rsidRDefault="00E65E77" w:rsidP="00CC0B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(дата и место рождения ребенка)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65E77" w:rsidRPr="001849F4" w:rsidRDefault="00E65E77" w:rsidP="00CC0B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E65E77" w:rsidRPr="001849F4" w:rsidRDefault="00E65E77" w:rsidP="00CC0B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E65E77" w:rsidRPr="001849F4" w:rsidRDefault="00E65E77" w:rsidP="00CC0B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в образовательное учреждение с  «____» ____________________ 20 ____ г.</w:t>
      </w:r>
    </w:p>
    <w:p w:rsidR="00E65E77" w:rsidRPr="001849F4" w:rsidRDefault="00E65E77" w:rsidP="00CC0B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E65E77" w:rsidRPr="001849F4" w:rsidRDefault="00E65E77" w:rsidP="00CC0B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(Ф.И.О. второго родителя (законного представителя) ребенка)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E65E77" w:rsidRPr="001849F4" w:rsidRDefault="00E65E77" w:rsidP="00CC0BC9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240" w:hanging="240"/>
        <w:rPr>
          <w:rFonts w:ascii="Times New Roman" w:hAnsi="Times New Roman"/>
        </w:rPr>
      </w:pPr>
      <w:r w:rsidRPr="001849F4">
        <w:rPr>
          <w:rFonts w:ascii="Times New Roman" w:hAnsi="Times New Roman"/>
        </w:rPr>
        <w:t xml:space="preserve">Копию свидетельства о рождении ребенка. </w:t>
      </w:r>
    </w:p>
    <w:p w:rsidR="00E65E77" w:rsidRPr="001849F4" w:rsidRDefault="00E65E77" w:rsidP="00CC0BC9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240" w:hanging="240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Медицинскую карту  ребенка.</w:t>
      </w:r>
    </w:p>
    <w:p w:rsidR="00E65E77" w:rsidRPr="001849F4" w:rsidRDefault="00E65E77" w:rsidP="00CC0BC9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Копию документа, подтверждающего родство заявителя (или законность представления прав ребенка).</w:t>
      </w:r>
    </w:p>
    <w:p w:rsidR="00E65E77" w:rsidRPr="001849F4" w:rsidRDefault="00E65E77" w:rsidP="00CC0BC9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hAnsi="Times New Roman"/>
          <w:color w:val="000000"/>
        </w:rPr>
      </w:pPr>
      <w:r w:rsidRPr="001849F4">
        <w:rPr>
          <w:rFonts w:ascii="Times New Roman" w:hAnsi="Times New Roman"/>
        </w:rPr>
        <w:t>Копию свидетельства о регистрации ребенка по месту жительства или по месту пребывания на закрепленной территории</w:t>
      </w:r>
      <w:r w:rsidRPr="001849F4">
        <w:rPr>
          <w:rFonts w:ascii="Times New Roman" w:hAnsi="Times New Roman"/>
          <w:color w:val="000000"/>
        </w:rPr>
        <w:t>.</w:t>
      </w:r>
    </w:p>
    <w:p w:rsidR="00E65E77" w:rsidRPr="001849F4" w:rsidRDefault="00E65E77" w:rsidP="00CC0BC9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Заявление-согласие на обработку персональных данных воспитанников и их родителей (законных представителей).</w:t>
      </w:r>
    </w:p>
    <w:p w:rsidR="00E65E77" w:rsidRPr="001849F4" w:rsidRDefault="00E65E77" w:rsidP="00CC0BC9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Направление в образовательное учреждение.</w:t>
      </w:r>
    </w:p>
    <w:p w:rsidR="00E65E77" w:rsidRPr="001849F4" w:rsidRDefault="00E65E77" w:rsidP="00CC0BC9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Заключение территориальной психолого-медико-педагогической комиссии (для детей с ограниченными возможностями здоровья).</w:t>
      </w:r>
    </w:p>
    <w:p w:rsidR="00E65E77" w:rsidRPr="001849F4" w:rsidRDefault="00E65E77" w:rsidP="00CC0B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pStyle w:val="Default"/>
        <w:rPr>
          <w:bCs/>
          <w:sz w:val="22"/>
          <w:szCs w:val="22"/>
        </w:rPr>
      </w:pPr>
      <w:r w:rsidRPr="001849F4">
        <w:rPr>
          <w:bCs/>
          <w:sz w:val="22"/>
          <w:szCs w:val="22"/>
        </w:rPr>
        <w:t xml:space="preserve">Согласна (-ен) на обработку своих персональных данных и персональных данных </w:t>
      </w:r>
      <w:r w:rsidRPr="001849F4">
        <w:rPr>
          <w:sz w:val="22"/>
          <w:szCs w:val="22"/>
        </w:rPr>
        <w:t>ребенка.</w:t>
      </w:r>
    </w:p>
    <w:p w:rsidR="00E65E77" w:rsidRPr="001849F4" w:rsidRDefault="00E65E77" w:rsidP="00CC0B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______________________________________(__________________________________)</w:t>
      </w:r>
    </w:p>
    <w:p w:rsidR="00E65E77" w:rsidRPr="001849F4" w:rsidRDefault="00E65E77" w:rsidP="00CC0BC9">
      <w:pPr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49F4">
        <w:rPr>
          <w:rFonts w:ascii="Times New Roman" w:hAnsi="Times New Roman"/>
        </w:rPr>
        <w:t>расшифровка подписи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 xml:space="preserve">«__________»__________________ 20___ года  </w:t>
      </w:r>
    </w:p>
    <w:p w:rsidR="00E65E77" w:rsidRPr="001849F4" w:rsidRDefault="00E65E77" w:rsidP="00CC0B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>Ознакомлен (а) с тем, что в  случае неявки ребенка в образовательное учреждение без уважительной причины до «_____» ________________20__г.  место за ребенком не сохраняется.</w:t>
      </w:r>
    </w:p>
    <w:p w:rsidR="00E65E77" w:rsidRPr="001849F4" w:rsidRDefault="00E65E77" w:rsidP="00CC0B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______________________________________(__________________________________)</w:t>
      </w:r>
    </w:p>
    <w:p w:rsidR="00E65E77" w:rsidRPr="001849F4" w:rsidRDefault="00E65E77" w:rsidP="00CC0BC9">
      <w:pPr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49F4">
        <w:rPr>
          <w:rFonts w:ascii="Times New Roman" w:hAnsi="Times New Roman"/>
        </w:rPr>
        <w:t>расшифровка подписи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849F4">
        <w:rPr>
          <w:rFonts w:ascii="Times New Roman" w:hAnsi="Times New Roman" w:cs="Times New Roman"/>
          <w:sz w:val="22"/>
          <w:szCs w:val="22"/>
        </w:rPr>
        <w:t xml:space="preserve">«__________»__________________ 20___ года  </w:t>
      </w:r>
    </w:p>
    <w:p w:rsidR="00E65E77" w:rsidRPr="001849F4" w:rsidRDefault="00E65E77" w:rsidP="00CC0BC9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65E77" w:rsidRPr="001849F4" w:rsidRDefault="00E65E77" w:rsidP="00CC0BC9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1849F4">
        <w:rPr>
          <w:rFonts w:ascii="Times New Roman" w:hAnsi="Times New Roman"/>
          <w:color w:val="000000"/>
        </w:rPr>
        <w:t>Родители (законные представители) ребенка ознакомлены с документами: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4669"/>
        <w:gridCol w:w="4794"/>
      </w:tblGrid>
      <w:tr w:rsidR="00E65E77" w:rsidRPr="00E1424A" w:rsidTr="00746A6B">
        <w:tc>
          <w:tcPr>
            <w:tcW w:w="4959" w:type="dxa"/>
          </w:tcPr>
          <w:p w:rsidR="00E65E77" w:rsidRPr="00E1424A" w:rsidRDefault="00E65E77" w:rsidP="00746A6B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1. Устав учреждения.</w:t>
            </w:r>
          </w:p>
          <w:p w:rsidR="00E65E77" w:rsidRPr="00E1424A" w:rsidRDefault="00E65E77" w:rsidP="00746A6B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2. Лицензия на осуществление образовательной деятельности.</w:t>
            </w:r>
          </w:p>
          <w:p w:rsidR="00E65E77" w:rsidRPr="00E1424A" w:rsidRDefault="00E65E77" w:rsidP="00746A6B">
            <w:pPr>
              <w:tabs>
                <w:tab w:val="left" w:pos="252"/>
                <w:tab w:val="left" w:pos="37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3. Свидетельство о регистрации.</w:t>
            </w:r>
          </w:p>
          <w:p w:rsidR="00E65E77" w:rsidRPr="00E1424A" w:rsidRDefault="00E65E77" w:rsidP="00746A6B">
            <w:pPr>
              <w:tabs>
                <w:tab w:val="left" w:pos="252"/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E65E77" w:rsidRPr="00E1424A" w:rsidRDefault="00E65E77" w:rsidP="00746A6B">
            <w:pPr>
              <w:tabs>
                <w:tab w:val="left" w:pos="187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0" w:type="dxa"/>
          </w:tcPr>
          <w:p w:rsidR="00E65E77" w:rsidRPr="00E1424A" w:rsidRDefault="00E65E77" w:rsidP="00746A6B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5. Образовательная программа дошкольного образования.</w:t>
            </w:r>
          </w:p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E1424A">
              <w:rPr>
                <w:rFonts w:ascii="Times New Roman" w:hAnsi="Times New Roman"/>
                <w:color w:val="000000"/>
              </w:rPr>
              <w:t>6</w:t>
            </w:r>
            <w:r w:rsidRPr="00E1424A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E1424A">
              <w:rPr>
                <w:rFonts w:ascii="Times New Roman" w:hAnsi="Times New Roman"/>
              </w:rPr>
              <w:t>Правила</w:t>
            </w:r>
            <w:r w:rsidRPr="00E1424A">
              <w:rPr>
                <w:rFonts w:ascii="Times New Roman" w:hAnsi="Times New Roman"/>
                <w:caps/>
              </w:rPr>
              <w:t xml:space="preserve"> </w:t>
            </w:r>
            <w:r w:rsidRPr="00E1424A">
              <w:rPr>
                <w:rFonts w:ascii="Times New Roman" w:hAnsi="Times New Roman"/>
              </w:rPr>
              <w:t>внутреннего  распорядка воспитанников.</w:t>
            </w:r>
          </w:p>
          <w:p w:rsidR="00E65E77" w:rsidRPr="001849F4" w:rsidRDefault="00E65E77" w:rsidP="00746A6B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1849F4">
              <w:rPr>
                <w:sz w:val="22"/>
                <w:szCs w:val="22"/>
              </w:rPr>
              <w:t>Другие документы, регламентирующие организацию и осуществление образовательной деятельности, права и обязанности воспитанников.</w:t>
            </w:r>
          </w:p>
        </w:tc>
      </w:tr>
    </w:tbl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______________________________________(__________________________________)</w:t>
      </w:r>
    </w:p>
    <w:p w:rsidR="00E65E77" w:rsidRPr="001849F4" w:rsidRDefault="00E65E77" w:rsidP="00CC0BC9">
      <w:pPr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49F4">
        <w:rPr>
          <w:rFonts w:ascii="Times New Roman" w:hAnsi="Times New Roman"/>
        </w:rPr>
        <w:t>расшифровка подписи</w:t>
      </w:r>
    </w:p>
    <w:p w:rsidR="00E65E77" w:rsidRPr="001849F4" w:rsidRDefault="00E65E77" w:rsidP="00CC0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65E77" w:rsidRPr="001849F4" w:rsidRDefault="00E65E77" w:rsidP="00CC0BC9">
      <w:pPr>
        <w:spacing w:after="0" w:line="240" w:lineRule="auto"/>
        <w:jc w:val="center"/>
        <w:rPr>
          <w:rFonts w:ascii="Times New Roman" w:hAnsi="Times New Roman"/>
        </w:rPr>
      </w:pPr>
      <w:r w:rsidRPr="001849F4">
        <w:rPr>
          <w:rFonts w:ascii="Times New Roman" w:hAnsi="Times New Roman"/>
        </w:rPr>
        <w:t>Сведения о родителях</w:t>
      </w:r>
    </w:p>
    <w:p w:rsidR="00E65E77" w:rsidRPr="001849F4" w:rsidRDefault="00E65E77" w:rsidP="00CC0BC9">
      <w:pPr>
        <w:spacing w:after="0" w:line="240" w:lineRule="auto"/>
        <w:jc w:val="center"/>
        <w:rPr>
          <w:rFonts w:ascii="Times New Roman" w:hAnsi="Times New Roman"/>
        </w:rPr>
      </w:pP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Мать 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E65E77" w:rsidRPr="001849F4" w:rsidRDefault="00E65E77" w:rsidP="00CC0BC9">
      <w:pPr>
        <w:spacing w:after="0" w:line="240" w:lineRule="auto"/>
        <w:jc w:val="center"/>
        <w:rPr>
          <w:rFonts w:ascii="Times New Roman" w:hAnsi="Times New Roman"/>
        </w:rPr>
      </w:pPr>
      <w:r w:rsidRPr="001849F4">
        <w:rPr>
          <w:rFonts w:ascii="Times New Roman" w:hAnsi="Times New Roman"/>
        </w:rPr>
        <w:t>(фамилия, имя, отчество)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Место работы __________________________________________________________________</w:t>
      </w:r>
      <w:r>
        <w:rPr>
          <w:rFonts w:ascii="Times New Roman" w:hAnsi="Times New Roman"/>
        </w:rPr>
        <w:t>_______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рабочий телефон _______________, мобильный телефон ______________________________</w:t>
      </w:r>
      <w:r>
        <w:rPr>
          <w:rFonts w:ascii="Times New Roman" w:hAnsi="Times New Roman"/>
        </w:rPr>
        <w:t>_______</w:t>
      </w: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Должность _____________________________________________________________________</w:t>
      </w:r>
      <w:r>
        <w:rPr>
          <w:rFonts w:ascii="Times New Roman" w:hAnsi="Times New Roman"/>
        </w:rPr>
        <w:t>_______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 места жительства  ________________________________________________________________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Отец 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E65E77" w:rsidRPr="001849F4" w:rsidRDefault="00E65E77" w:rsidP="00CC0BC9">
      <w:pPr>
        <w:spacing w:after="0" w:line="240" w:lineRule="auto"/>
        <w:jc w:val="center"/>
        <w:rPr>
          <w:rFonts w:ascii="Times New Roman" w:hAnsi="Times New Roman"/>
        </w:rPr>
      </w:pPr>
      <w:r w:rsidRPr="001849F4">
        <w:rPr>
          <w:rFonts w:ascii="Times New Roman" w:hAnsi="Times New Roman"/>
        </w:rPr>
        <w:t>(фамилия, имя, отчество)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Место работы __________________________________________________________________</w:t>
      </w:r>
      <w:r>
        <w:rPr>
          <w:rFonts w:ascii="Times New Roman" w:hAnsi="Times New Roman"/>
        </w:rPr>
        <w:t>________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рабочий телефон _______________, мобильный телефон ______________________________</w:t>
      </w:r>
      <w:r>
        <w:rPr>
          <w:rFonts w:ascii="Times New Roman" w:hAnsi="Times New Roman"/>
        </w:rPr>
        <w:t>_______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Должность _____________________________________________________________________</w:t>
      </w:r>
      <w:r>
        <w:rPr>
          <w:rFonts w:ascii="Times New Roman" w:hAnsi="Times New Roman"/>
        </w:rPr>
        <w:t>_______</w:t>
      </w: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 места жительства  ________________________________________________________________</w:t>
      </w:r>
    </w:p>
    <w:p w:rsidR="00E65E77" w:rsidRPr="001849F4" w:rsidRDefault="00E65E77" w:rsidP="00CC0BC9">
      <w:pPr>
        <w:spacing w:after="0" w:line="240" w:lineRule="auto"/>
        <w:rPr>
          <w:rFonts w:ascii="Times New Roman" w:hAnsi="Times New Roman"/>
        </w:rPr>
      </w:pPr>
      <w:r w:rsidRPr="001849F4">
        <w:rPr>
          <w:rFonts w:ascii="Times New Roman" w:hAnsi="Times New Roman"/>
        </w:rPr>
        <w:t>Ребёнок посещал детский сад № ___ (в случае перевода из другого детского сада) или прибыл из дома 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</w:rPr>
      </w:pPr>
      <w:r w:rsidRPr="001849F4">
        <w:rPr>
          <w:rFonts w:ascii="Times New Roman" w:hAnsi="Times New Roman"/>
        </w:rPr>
        <w:t>(указать)</w:t>
      </w:r>
    </w:p>
    <w:p w:rsidR="00E65E77" w:rsidRPr="00D13D88" w:rsidRDefault="00E65E77" w:rsidP="00CC0BC9">
      <w:pPr>
        <w:spacing w:after="0" w:line="240" w:lineRule="auto"/>
        <w:jc w:val="center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Pr="00D13D88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13D8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E65E77" w:rsidRPr="00D13D88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</w:rPr>
        <w:t xml:space="preserve">к Правилам </w:t>
      </w:r>
      <w:r w:rsidRPr="00D13D88">
        <w:rPr>
          <w:rFonts w:ascii="Times New Roman" w:hAnsi="Times New Roman"/>
          <w:color w:val="000000"/>
        </w:rPr>
        <w:t xml:space="preserve">приема на обучение 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  <w:color w:val="000000"/>
        </w:rPr>
        <w:t>по образовательным программам дошкольного образования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87C">
        <w:rPr>
          <w:rFonts w:ascii="Times New Roman" w:hAnsi="Times New Roman"/>
          <w:b/>
          <w:sz w:val="24"/>
          <w:szCs w:val="24"/>
        </w:rPr>
        <w:t>ЖУРНАЛ</w:t>
      </w: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87C">
        <w:rPr>
          <w:rFonts w:ascii="Times New Roman" w:hAnsi="Times New Roman"/>
          <w:b/>
          <w:sz w:val="24"/>
          <w:szCs w:val="24"/>
        </w:rPr>
        <w:t>приёма заявлений родителей (законных представителей)</w:t>
      </w: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87C">
        <w:rPr>
          <w:rFonts w:ascii="Times New Roman" w:hAnsi="Times New Roman"/>
          <w:b/>
          <w:sz w:val="24"/>
          <w:szCs w:val="24"/>
        </w:rPr>
        <w:t xml:space="preserve">о приеме ребенка в МБДОУ «Детский сад </w:t>
      </w:r>
      <w:r w:rsidRPr="0018087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18087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2 пгт Лесогорский»</w:t>
      </w: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65E77" w:rsidRPr="0018087C" w:rsidRDefault="00E65E77" w:rsidP="00CC0BC9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441"/>
        <w:gridCol w:w="1368"/>
        <w:gridCol w:w="993"/>
        <w:gridCol w:w="1275"/>
        <w:gridCol w:w="991"/>
        <w:gridCol w:w="710"/>
        <w:gridCol w:w="426"/>
        <w:gridCol w:w="425"/>
        <w:gridCol w:w="569"/>
        <w:gridCol w:w="565"/>
        <w:gridCol w:w="567"/>
        <w:gridCol w:w="425"/>
        <w:gridCol w:w="709"/>
        <w:gridCol w:w="673"/>
      </w:tblGrid>
      <w:tr w:rsidR="00E65E77" w:rsidRPr="00E1424A" w:rsidTr="00746A6B">
        <w:tc>
          <w:tcPr>
            <w:tcW w:w="441" w:type="dxa"/>
            <w:gridSpan w:val="2"/>
            <w:vMerge w:val="restart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8" w:type="dxa"/>
            <w:vMerge w:val="restart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Регистрационный № заявления о приеме ребенка в образовательную организацию</w:t>
            </w:r>
          </w:p>
        </w:tc>
        <w:tc>
          <w:tcPr>
            <w:tcW w:w="993" w:type="dxa"/>
            <w:vMerge w:val="restart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Дата приема заявления</w:t>
            </w:r>
          </w:p>
        </w:tc>
        <w:tc>
          <w:tcPr>
            <w:tcW w:w="1275" w:type="dxa"/>
            <w:vMerge w:val="restart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ФИО родителя (законного представителя), представившего заявление</w:t>
            </w:r>
          </w:p>
        </w:tc>
        <w:tc>
          <w:tcPr>
            <w:tcW w:w="991" w:type="dxa"/>
            <w:vMerge w:val="restart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710" w:type="dxa"/>
            <w:vMerge w:val="restart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Дата рождения ребенка</w:t>
            </w:r>
          </w:p>
        </w:tc>
        <w:tc>
          <w:tcPr>
            <w:tcW w:w="3686" w:type="dxa"/>
            <w:gridSpan w:val="7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673" w:type="dxa"/>
            <w:vMerge w:val="restart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Подпись ответственного лица, принявшего заявление</w:t>
            </w:r>
          </w:p>
        </w:tc>
      </w:tr>
      <w:tr w:rsidR="00E65E77" w:rsidRPr="00E1424A" w:rsidTr="00746A6B">
        <w:trPr>
          <w:gridBefore w:val="1"/>
          <w:cantSplit/>
          <w:trHeight w:val="6484"/>
        </w:trPr>
        <w:tc>
          <w:tcPr>
            <w:tcW w:w="441" w:type="dxa"/>
            <w:vMerge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65E77" w:rsidRPr="00E1424A" w:rsidRDefault="00E65E77" w:rsidP="00746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425" w:type="dxa"/>
            <w:textDirection w:val="btLr"/>
          </w:tcPr>
          <w:p w:rsidR="00E65E77" w:rsidRPr="00E1424A" w:rsidRDefault="00E65E77" w:rsidP="00746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569" w:type="dxa"/>
            <w:textDirection w:val="btLr"/>
          </w:tcPr>
          <w:p w:rsidR="00E65E77" w:rsidRPr="00E1424A" w:rsidRDefault="00E65E77" w:rsidP="00746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565" w:type="dxa"/>
            <w:textDirection w:val="btLr"/>
          </w:tcPr>
          <w:p w:rsidR="00E65E77" w:rsidRPr="00E1424A" w:rsidRDefault="00E65E77" w:rsidP="00746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sz w:val="20"/>
                <w:szCs w:val="20"/>
              </w:rPr>
              <w:t xml:space="preserve">Копия свидетельства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567" w:type="dxa"/>
            <w:textDirection w:val="btLr"/>
          </w:tcPr>
          <w:p w:rsidR="00E65E77" w:rsidRPr="00E1424A" w:rsidRDefault="00E65E77" w:rsidP="00746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sz w:val="20"/>
                <w:szCs w:val="20"/>
              </w:rPr>
              <w:t>Заявление-согласие на обработку персональных данных воспитанников и их родителей (законных представителей)</w:t>
            </w:r>
          </w:p>
        </w:tc>
        <w:tc>
          <w:tcPr>
            <w:tcW w:w="425" w:type="dxa"/>
            <w:textDirection w:val="btLr"/>
          </w:tcPr>
          <w:p w:rsidR="00E65E77" w:rsidRPr="00E1424A" w:rsidRDefault="00E65E77" w:rsidP="00746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sz w:val="20"/>
                <w:szCs w:val="20"/>
              </w:rPr>
              <w:t>Направление  в образовательное учреждение</w:t>
            </w:r>
          </w:p>
        </w:tc>
        <w:tc>
          <w:tcPr>
            <w:tcW w:w="709" w:type="dxa"/>
            <w:textDirection w:val="btLr"/>
          </w:tcPr>
          <w:p w:rsidR="00E65E77" w:rsidRPr="00E1424A" w:rsidRDefault="00E65E77" w:rsidP="00746A6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424A">
              <w:rPr>
                <w:rFonts w:ascii="Times New Roman" w:hAnsi="Times New Roman"/>
                <w:sz w:val="20"/>
                <w:szCs w:val="20"/>
              </w:rPr>
              <w:t>Заключение территориальной психолого-медико-педагогической комиссии (для детей с ограниченными возможностями здоровья)</w:t>
            </w:r>
          </w:p>
        </w:tc>
        <w:tc>
          <w:tcPr>
            <w:tcW w:w="673" w:type="dxa"/>
            <w:vMerge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E77" w:rsidRPr="00E1424A" w:rsidTr="00746A6B">
        <w:trPr>
          <w:gridBefore w:val="1"/>
        </w:trPr>
        <w:tc>
          <w:tcPr>
            <w:tcW w:w="441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73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E65E77" w:rsidRPr="00E1424A" w:rsidTr="00746A6B">
        <w:trPr>
          <w:gridBefore w:val="1"/>
        </w:trPr>
        <w:tc>
          <w:tcPr>
            <w:tcW w:w="441" w:type="dxa"/>
          </w:tcPr>
          <w:p w:rsidR="00E65E77" w:rsidRPr="00E1424A" w:rsidRDefault="00E65E77" w:rsidP="00746A6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E65E77" w:rsidRPr="0018087C" w:rsidRDefault="00E65E77" w:rsidP="00746A6B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0" w:type="dxa"/>
          </w:tcPr>
          <w:p w:rsidR="00E65E77" w:rsidRPr="00E1424A" w:rsidRDefault="00E65E77" w:rsidP="00746A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65E77" w:rsidRPr="0018087C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8087C">
        <w:rPr>
          <w:rFonts w:ascii="Times New Roman" w:hAnsi="Times New Roman"/>
        </w:rPr>
        <w:t>Приложение № 3</w:t>
      </w:r>
    </w:p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8087C">
        <w:rPr>
          <w:rFonts w:ascii="Times New Roman" w:hAnsi="Times New Roman"/>
        </w:rPr>
        <w:t xml:space="preserve">к Правилам </w:t>
      </w:r>
      <w:r w:rsidRPr="0018087C">
        <w:rPr>
          <w:rFonts w:ascii="Times New Roman" w:hAnsi="Times New Roman"/>
          <w:color w:val="000000"/>
        </w:rPr>
        <w:t xml:space="preserve">приема на обучение </w:t>
      </w:r>
    </w:p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8087C">
        <w:rPr>
          <w:rFonts w:ascii="Times New Roman" w:hAnsi="Times New Roman"/>
          <w:color w:val="000000"/>
        </w:rPr>
        <w:t>по образовательным программам дошкольного образования</w:t>
      </w:r>
    </w:p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18087C" w:rsidRDefault="00E65E77" w:rsidP="00CC0BC9">
      <w:pPr>
        <w:pStyle w:val="BodyText3"/>
        <w:spacing w:after="0"/>
        <w:jc w:val="center"/>
        <w:rPr>
          <w:sz w:val="24"/>
          <w:szCs w:val="24"/>
        </w:rPr>
      </w:pPr>
    </w:p>
    <w:p w:rsidR="00E65E77" w:rsidRPr="0018087C" w:rsidRDefault="00E65E77" w:rsidP="00CC0BC9">
      <w:pPr>
        <w:spacing w:after="0" w:line="240" w:lineRule="auto"/>
        <w:jc w:val="center"/>
        <w:rPr>
          <w:rFonts w:ascii="Times New Roman" w:hAnsi="Times New Roman"/>
        </w:rPr>
      </w:pPr>
      <w:r w:rsidRPr="0018087C">
        <w:rPr>
          <w:rFonts w:ascii="Times New Roman" w:hAnsi="Times New Roman"/>
        </w:rPr>
        <w:t>Расписка в получении документов при приеме заявления</w:t>
      </w: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  <w:r w:rsidRPr="0018087C">
        <w:rPr>
          <w:rFonts w:ascii="Times New Roman" w:hAnsi="Times New Roman"/>
        </w:rPr>
        <w:t>№__________                                                                                                      «___»_________20____г.</w:t>
      </w: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  <w:r w:rsidRPr="0018087C">
        <w:rPr>
          <w:rFonts w:ascii="Times New Roman" w:hAnsi="Times New Roman"/>
        </w:rPr>
        <w:t>Дана 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  <w:r w:rsidRPr="0018087C">
        <w:rPr>
          <w:rFonts w:ascii="Times New Roman" w:hAnsi="Times New Roman"/>
        </w:rPr>
        <w:t>в том, что представленные документы на имя сына (дочери) _________________________________</w:t>
      </w:r>
      <w:r>
        <w:rPr>
          <w:rFonts w:ascii="Times New Roman" w:hAnsi="Times New Roman"/>
        </w:rPr>
        <w:t>_____</w:t>
      </w: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  <w:r w:rsidRPr="0018087C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  <w:r w:rsidRPr="0018087C">
        <w:rPr>
          <w:rFonts w:ascii="Times New Roman" w:hAnsi="Times New Roman"/>
        </w:rPr>
        <w:t xml:space="preserve">для зачисления в МБДОУ «Детский сад </w:t>
      </w:r>
      <w:r w:rsidRPr="0018087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№2 пгт Лесогорский</w:t>
      </w:r>
      <w:r w:rsidRPr="0018087C">
        <w:rPr>
          <w:rFonts w:ascii="Times New Roman" w:hAnsi="Times New Roman"/>
        </w:rPr>
        <w:t>» приняты.</w:t>
      </w: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  <w:r w:rsidRPr="0018087C">
        <w:rPr>
          <w:rFonts w:ascii="Times New Roman" w:hAnsi="Times New Roman"/>
        </w:rPr>
        <w:t>Регистрационный №  заявления о приеме  _______ от «____» ____________20_____ года.</w:t>
      </w: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  <w:r w:rsidRPr="0018087C">
        <w:rPr>
          <w:rFonts w:ascii="Times New Roman" w:hAnsi="Times New Roman"/>
        </w:rPr>
        <w:t>К заявлению прилагаются: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8"/>
        <w:gridCol w:w="6957"/>
        <w:gridCol w:w="1868"/>
      </w:tblGrid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424A">
              <w:rPr>
                <w:rFonts w:ascii="Times New Roman" w:hAnsi="Times New Roman"/>
              </w:rPr>
              <w:t>Отметка в получении (</w:t>
            </w:r>
            <w:r w:rsidRPr="00E1424A">
              <w:rPr>
                <w:rFonts w:ascii="Times New Roman" w:hAnsi="Times New Roman"/>
                <w:lang w:val="en-US"/>
              </w:rPr>
              <w:t>V)</w:t>
            </w: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 xml:space="preserve">Копию свидетельства о рождении ребенка. 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Медицинскую карту  ребенка.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Копию документа, подтверждающего родство заявителя (или законность представления прав ребенка).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Копию свидетельства о регистрации ребенка по месту жительства или по месту пребывания на закрепленной территории.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Заявление-согласие на обработку персональных данных воспитанников и их родителей (законных представителей).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Направление в образовательное учреждение.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</w:rPr>
              <w:t>Заключение территориальной психолого-медико-педагогической комиссии (для детей с ограниченными возможностями здоровья)</w:t>
            </w:r>
            <w:r w:rsidRPr="00E142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E77" w:rsidRPr="00E1424A" w:rsidTr="00746A6B">
        <w:tc>
          <w:tcPr>
            <w:tcW w:w="0" w:type="auto"/>
          </w:tcPr>
          <w:p w:rsidR="00E65E77" w:rsidRPr="00E1424A" w:rsidRDefault="00E65E77" w:rsidP="00746A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Иное</w:t>
            </w:r>
          </w:p>
        </w:tc>
        <w:tc>
          <w:tcPr>
            <w:tcW w:w="0" w:type="auto"/>
          </w:tcPr>
          <w:p w:rsidR="00E65E77" w:rsidRPr="00E1424A" w:rsidRDefault="00E65E77" w:rsidP="00746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5E77" w:rsidRPr="0018087C" w:rsidRDefault="00E65E77" w:rsidP="00CC0BC9">
      <w:pPr>
        <w:spacing w:after="0" w:line="240" w:lineRule="auto"/>
        <w:jc w:val="both"/>
        <w:rPr>
          <w:rFonts w:ascii="Times New Roman" w:hAnsi="Times New Roman"/>
        </w:rPr>
      </w:pPr>
    </w:p>
    <w:p w:rsidR="00E65E77" w:rsidRPr="0018087C" w:rsidRDefault="00E65E77" w:rsidP="00CC0BC9">
      <w:pPr>
        <w:spacing w:after="0" w:line="240" w:lineRule="auto"/>
        <w:jc w:val="both"/>
        <w:rPr>
          <w:rFonts w:ascii="Times New Roman" w:hAnsi="Times New Roman"/>
        </w:rPr>
      </w:pPr>
      <w:r w:rsidRPr="0018087C">
        <w:rPr>
          <w:rFonts w:ascii="Times New Roman" w:hAnsi="Times New Roman"/>
          <w:color w:val="000000"/>
        </w:rPr>
        <w:t>Документы принял</w:t>
      </w:r>
      <w:r w:rsidRPr="0018087C">
        <w:rPr>
          <w:rFonts w:ascii="Times New Roman" w:hAnsi="Times New Roman"/>
        </w:rPr>
        <w:t xml:space="preserve">       </w:t>
      </w:r>
      <w:r w:rsidRPr="0018087C">
        <w:rPr>
          <w:rFonts w:ascii="Times New Roman" w:hAnsi="Times New Roman"/>
          <w:color w:val="000000"/>
        </w:rPr>
        <w:t xml:space="preserve">______________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18087C">
        <w:rPr>
          <w:rFonts w:ascii="Times New Roman" w:hAnsi="Times New Roman"/>
          <w:color w:val="000000"/>
        </w:rPr>
        <w:t>Дата ____________</w:t>
      </w:r>
    </w:p>
    <w:p w:rsidR="00E65E77" w:rsidRPr="0018087C" w:rsidRDefault="00E65E77" w:rsidP="00CC0B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87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(подпись)                </w:t>
      </w:r>
      <w:r w:rsidRPr="0018087C">
        <w:rPr>
          <w:rFonts w:ascii="Times New Roman" w:hAnsi="Times New Roman"/>
          <w:sz w:val="20"/>
          <w:szCs w:val="20"/>
        </w:rPr>
        <w:t>(расшифровка подписи)</w:t>
      </w:r>
    </w:p>
    <w:p w:rsidR="00E65E77" w:rsidRPr="0018087C" w:rsidRDefault="00E65E77" w:rsidP="00CC0BC9">
      <w:pPr>
        <w:spacing w:after="0" w:line="240" w:lineRule="auto"/>
        <w:jc w:val="both"/>
        <w:rPr>
          <w:rFonts w:ascii="Times New Roman" w:hAnsi="Times New Roman"/>
        </w:rPr>
      </w:pPr>
      <w:r w:rsidRPr="0018087C">
        <w:rPr>
          <w:rFonts w:ascii="Times New Roman" w:hAnsi="Times New Roman"/>
        </w:rPr>
        <w:t>М.П.</w:t>
      </w:r>
    </w:p>
    <w:p w:rsidR="00E65E77" w:rsidRDefault="00E65E77" w:rsidP="00CC0BC9">
      <w:pPr>
        <w:spacing w:after="0" w:line="240" w:lineRule="auto"/>
        <w:jc w:val="both"/>
        <w:rPr>
          <w:rFonts w:ascii="Times New Roman" w:hAnsi="Times New Roman"/>
        </w:rPr>
      </w:pPr>
    </w:p>
    <w:p w:rsidR="00E65E77" w:rsidRPr="0018087C" w:rsidRDefault="00E65E77" w:rsidP="00CC0BC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8087C">
        <w:rPr>
          <w:rFonts w:ascii="Times New Roman" w:hAnsi="Times New Roman"/>
        </w:rPr>
        <w:t xml:space="preserve">Расписку получил     </w:t>
      </w:r>
      <w:r>
        <w:rPr>
          <w:rFonts w:ascii="Times New Roman" w:hAnsi="Times New Roman"/>
        </w:rPr>
        <w:t xml:space="preserve">     </w:t>
      </w:r>
      <w:r w:rsidRPr="0018087C">
        <w:rPr>
          <w:rFonts w:ascii="Times New Roman" w:hAnsi="Times New Roman"/>
        </w:rPr>
        <w:t xml:space="preserve">_____________       </w:t>
      </w:r>
      <w:r>
        <w:rPr>
          <w:rFonts w:ascii="Times New Roman" w:hAnsi="Times New Roman"/>
        </w:rPr>
        <w:t xml:space="preserve">  </w:t>
      </w:r>
      <w:r w:rsidRPr="0018087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______                      </w:t>
      </w:r>
      <w:r w:rsidRPr="00180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18087C">
        <w:rPr>
          <w:rFonts w:ascii="Times New Roman" w:hAnsi="Times New Roman"/>
        </w:rPr>
        <w:t>Дата ___________</w:t>
      </w:r>
      <w:r>
        <w:rPr>
          <w:rFonts w:ascii="Times New Roman" w:hAnsi="Times New Roman"/>
        </w:rPr>
        <w:t>_</w:t>
      </w:r>
    </w:p>
    <w:p w:rsidR="00E65E77" w:rsidRPr="0018087C" w:rsidRDefault="00E65E77" w:rsidP="00CC0B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87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(подпись)                </w:t>
      </w:r>
      <w:r w:rsidRPr="0018087C">
        <w:rPr>
          <w:rFonts w:ascii="Times New Roman" w:hAnsi="Times New Roman"/>
          <w:sz w:val="20"/>
          <w:szCs w:val="20"/>
        </w:rPr>
        <w:t>(расшифровка подписи)</w:t>
      </w:r>
    </w:p>
    <w:p w:rsidR="00E65E77" w:rsidRPr="0018087C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18087C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D13D88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13D8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E65E77" w:rsidRPr="00D13D88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</w:rPr>
        <w:t>к Правилам</w:t>
      </w:r>
      <w:r w:rsidRPr="00D13D88">
        <w:rPr>
          <w:rFonts w:ascii="Times New Roman" w:hAnsi="Times New Roman"/>
          <w:color w:val="000000"/>
        </w:rPr>
        <w:t xml:space="preserve"> приема на обучение 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  <w:color w:val="000000"/>
        </w:rPr>
        <w:t>по образовательным программам дошкольного образования</w:t>
      </w:r>
    </w:p>
    <w:p w:rsidR="00E65E77" w:rsidRPr="00D13D88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5E77" w:rsidRPr="00953EA4" w:rsidRDefault="00E65E77" w:rsidP="00746A6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EA4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98</w:t>
      </w:r>
    </w:p>
    <w:p w:rsidR="00E65E77" w:rsidRPr="00953EA4" w:rsidRDefault="00E65E77" w:rsidP="00746A6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EA4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E65E77" w:rsidRPr="00953EA4" w:rsidRDefault="00E65E77" w:rsidP="00746A6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EA4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E65E77" w:rsidRPr="00953EA4" w:rsidRDefault="00E65E77" w:rsidP="00746A6B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E65E77" w:rsidRPr="00953EA4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пгт Лесогорский</w:t>
      </w:r>
      <w:r w:rsidRPr="001B25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257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B25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"24"  августа  2016</w:t>
      </w:r>
      <w:r w:rsidRPr="00953EA4">
        <w:rPr>
          <w:rFonts w:ascii="Times New Roman" w:hAnsi="Times New Roman" w:cs="Times New Roman"/>
        </w:rPr>
        <w:t>г.</w:t>
      </w:r>
    </w:p>
    <w:p w:rsidR="00E65E77" w:rsidRPr="00953EA4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573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«Детский сад №2 пгт Лесогорский»</w:t>
      </w:r>
      <w:r w:rsidRPr="001B2573">
        <w:rPr>
          <w:rFonts w:ascii="Times New Roman" w:hAnsi="Times New Roman" w:cs="Times New Roman"/>
          <w:sz w:val="24"/>
          <w:szCs w:val="24"/>
        </w:rPr>
        <w:t>, осуществляющее образовательную   деятельность  (далее  -  образовательная организац</w:t>
      </w:r>
      <w:r>
        <w:rPr>
          <w:rFonts w:ascii="Times New Roman" w:hAnsi="Times New Roman" w:cs="Times New Roman"/>
          <w:sz w:val="24"/>
          <w:szCs w:val="24"/>
        </w:rPr>
        <w:t>ия) на основании лицензии от "11</w:t>
      </w:r>
      <w:r w:rsidRPr="001B25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мая 2016г. серия 47ЛО1 N 0001762</w:t>
      </w:r>
      <w:r w:rsidRPr="001B2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 xml:space="preserve">выданной Комитетом общего и профессионального образования Ленинградской области, именуемое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B2573">
        <w:rPr>
          <w:rFonts w:ascii="Times New Roman" w:hAnsi="Times New Roman" w:cs="Times New Roman"/>
          <w:sz w:val="24"/>
          <w:szCs w:val="24"/>
        </w:rPr>
        <w:t xml:space="preserve">аведующего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B2573">
        <w:rPr>
          <w:rFonts w:ascii="Times New Roman" w:hAnsi="Times New Roman" w:cs="Times New Roman"/>
          <w:sz w:val="24"/>
          <w:szCs w:val="24"/>
        </w:rPr>
        <w:t>действующего на основании устава и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941370">
        <w:rPr>
          <w:rFonts w:ascii="Times New Roman" w:hAnsi="Times New Roman" w:cs="Times New Roman"/>
          <w:sz w:val="24"/>
          <w:szCs w:val="24"/>
        </w:rPr>
        <w:t>именуемая в дальнейшем "Заказчик",в интересах</w:t>
      </w:r>
      <w:r w:rsidRPr="001B2573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 </w:t>
      </w:r>
      <w:r w:rsidRPr="00746A6B">
        <w:rPr>
          <w:rFonts w:ascii="Times New Roman" w:hAnsi="Times New Roman" w:cs="Times New Roman"/>
          <w:sz w:val="24"/>
          <w:szCs w:val="24"/>
        </w:rPr>
        <w:t>г.р.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 по адресу: ______________________________________________________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</w:t>
      </w:r>
      <w:r w:rsidRPr="001B2573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1B2573" w:rsidRDefault="00E65E77" w:rsidP="00746A6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1B257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07D">
        <w:rPr>
          <w:rFonts w:ascii="Times New Roman" w:hAnsi="Times New Roman" w:cs="Times New Roman"/>
          <w:sz w:val="24"/>
          <w:szCs w:val="24"/>
        </w:rPr>
        <w:t>очная.</w:t>
      </w:r>
    </w:p>
    <w:p w:rsidR="00E65E77" w:rsidRPr="0004007D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1B2573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- </w:t>
      </w:r>
      <w:r w:rsidRPr="0004007D">
        <w:rPr>
          <w:rFonts w:ascii="Times New Roman" w:hAnsi="Times New Roman" w:cs="Times New Roman"/>
          <w:sz w:val="24"/>
          <w:szCs w:val="24"/>
        </w:rPr>
        <w:t>ОП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7D">
        <w:rPr>
          <w:rFonts w:ascii="Times New Roman" w:hAnsi="Times New Roman" w:cs="Times New Roman"/>
          <w:sz w:val="24"/>
          <w:szCs w:val="24"/>
        </w:rPr>
        <w:t>О.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1.4. Срок </w:t>
      </w:r>
      <w:r>
        <w:rPr>
          <w:rFonts w:ascii="Times New Roman" w:hAnsi="Times New Roman" w:cs="Times New Roman"/>
          <w:sz w:val="24"/>
          <w:szCs w:val="24"/>
        </w:rPr>
        <w:t xml:space="preserve">действия договора: с __________до окончания </w:t>
      </w:r>
      <w:r w:rsidRPr="00834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2573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573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E77" w:rsidRPr="0004007D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Pr="0004007D">
        <w:rPr>
          <w:rFonts w:ascii="Times New Roman" w:hAnsi="Times New Roman" w:cs="Times New Roman"/>
          <w:sz w:val="24"/>
          <w:szCs w:val="24"/>
        </w:rPr>
        <w:t>полного дня с 07ч.</w:t>
      </w:r>
      <w:r>
        <w:rPr>
          <w:rFonts w:ascii="Times New Roman" w:hAnsi="Times New Roman" w:cs="Times New Roman"/>
          <w:sz w:val="24"/>
          <w:szCs w:val="24"/>
        </w:rPr>
        <w:t xml:space="preserve"> 00 мин до 19ч.00 мин., в группе круглосуточного пребывания – 24 часа, кроме выходных и праздничных дней.</w:t>
      </w:r>
    </w:p>
    <w:p w:rsidR="00E65E77" w:rsidRPr="00953EA4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2573">
        <w:rPr>
          <w:rFonts w:ascii="Times New Roman" w:hAnsi="Times New Roman" w:cs="Times New Roman"/>
          <w:sz w:val="24"/>
          <w:szCs w:val="24"/>
        </w:rPr>
        <w:t>1.6. Вос</w:t>
      </w:r>
      <w:r>
        <w:rPr>
          <w:rFonts w:ascii="Times New Roman" w:hAnsi="Times New Roman" w:cs="Times New Roman"/>
          <w:sz w:val="24"/>
          <w:szCs w:val="24"/>
        </w:rPr>
        <w:t xml:space="preserve">питанник зачисляется в группу </w:t>
      </w:r>
      <w:r w:rsidRPr="001B2573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Pr="00953EA4">
        <w:rPr>
          <w:rFonts w:ascii="Times New Roman" w:hAnsi="Times New Roman" w:cs="Times New Roman"/>
        </w:rPr>
        <w:t xml:space="preserve">. </w:t>
      </w:r>
    </w:p>
    <w:p w:rsidR="00E65E77" w:rsidRPr="00953EA4" w:rsidRDefault="00E65E77" w:rsidP="00746A6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</w:rPr>
      </w:pPr>
      <w:bookmarkStart w:id="2" w:name="Par86"/>
      <w:bookmarkEnd w:id="2"/>
    </w:p>
    <w:p w:rsidR="00E65E77" w:rsidRPr="001B2573" w:rsidRDefault="00E65E77" w:rsidP="00746A6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2573">
        <w:rPr>
          <w:rFonts w:ascii="Times New Roman" w:hAnsi="Times New Roman" w:cs="Times New Roman"/>
          <w:b/>
          <w:sz w:val="24"/>
          <w:szCs w:val="24"/>
        </w:rPr>
        <w:t>II. Взаимодействие Сторон.</w:t>
      </w:r>
    </w:p>
    <w:p w:rsidR="00E65E77" w:rsidRPr="00953EA4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о дополнительных образовательных услугах.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B2573">
          <w:rPr>
            <w:rFonts w:ascii="Times New Roman" w:hAnsi="Times New Roman" w:cs="Times New Roman"/>
            <w:color w:val="000000"/>
            <w:sz w:val="24"/>
            <w:szCs w:val="24"/>
          </w:rPr>
          <w:t>разделом I I</w:t>
        </w:r>
      </w:hyperlink>
      <w:r w:rsidRPr="001B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период его адаптации в течение пяти дней.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257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B2573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1B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B2573">
          <w:rPr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1B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65E77" w:rsidRPr="00517059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59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65E77" w:rsidRPr="00517059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17059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</w:p>
    <w:p w:rsidR="00E65E77" w:rsidRPr="00517059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питанием - </w:t>
      </w:r>
      <w:r w:rsidRPr="00517059">
        <w:rPr>
          <w:rFonts w:ascii="Times New Roman" w:hAnsi="Times New Roman" w:cs="Times New Roman"/>
          <w:sz w:val="24"/>
          <w:szCs w:val="24"/>
          <w:u w:val="single"/>
        </w:rPr>
        <w:t>пятикратное, время приема пищи согласно утвержденного режима. При необходимости (по состоянию здоровья ребенка) - диетическое .</w:t>
      </w:r>
    </w:p>
    <w:p w:rsidR="00E65E77" w:rsidRPr="00517059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059">
        <w:rPr>
          <w:rFonts w:ascii="Times New Roman" w:hAnsi="Times New Roman" w:cs="Times New Roman"/>
          <w:i/>
          <w:sz w:val="24"/>
          <w:szCs w:val="24"/>
        </w:rPr>
        <w:t xml:space="preserve">          (вид питания, в т.ч. диетическое, кратность и время его приема)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E65E77" w:rsidRPr="00517059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59">
        <w:rPr>
          <w:rFonts w:ascii="Times New Roman" w:hAnsi="Times New Roman" w:cs="Times New Roman"/>
          <w:sz w:val="24"/>
          <w:szCs w:val="24"/>
        </w:rPr>
        <w:t xml:space="preserve">    2.3.12.</w:t>
      </w:r>
      <w:r>
        <w:rPr>
          <w:rFonts w:ascii="Times New Roman" w:hAnsi="Times New Roman" w:cs="Times New Roman"/>
          <w:sz w:val="24"/>
          <w:szCs w:val="24"/>
        </w:rPr>
        <w:t xml:space="preserve"> Уведомить Заказчика </w:t>
      </w:r>
      <w:r w:rsidRPr="0051705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5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51705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51705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5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5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953EA4" w:rsidRDefault="00E65E77" w:rsidP="00746A6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</w:rPr>
        <w:t xml:space="preserve">              </w:t>
      </w:r>
      <w:r w:rsidRPr="00953EA4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3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E77" w:rsidRPr="00953EA4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1B2573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(далее - родительская плата) определяется муниципальным нормативным актом.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65E77" w:rsidRPr="001B2573" w:rsidRDefault="00E65E77" w:rsidP="00746A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3.3. Заказчик ежемесячно</w:t>
      </w:r>
      <w:r w:rsidRPr="001B2573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Воспитанником.</w:t>
      </w:r>
    </w:p>
    <w:p w:rsidR="00E65E77" w:rsidRPr="001B2573" w:rsidRDefault="00E65E77" w:rsidP="00746A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 3.4. Оплата производится в срок не позднее</w:t>
      </w:r>
      <w:r w:rsidRPr="001B2573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2573">
        <w:rPr>
          <w:rFonts w:ascii="Times New Roman" w:hAnsi="Times New Roman" w:cs="Times New Roman"/>
          <w:sz w:val="24"/>
          <w:szCs w:val="24"/>
        </w:rPr>
        <w:t>0 числа периода, следующего за периодом оплаты в безналичном порядке на счет.</w:t>
      </w:r>
    </w:p>
    <w:p w:rsidR="00E65E77" w:rsidRPr="00953EA4" w:rsidRDefault="00E65E77" w:rsidP="00746A6B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bookmarkStart w:id="5" w:name="Par165"/>
      <w:bookmarkStart w:id="6" w:name="Par191"/>
      <w:bookmarkEnd w:id="5"/>
      <w:bookmarkEnd w:id="6"/>
    </w:p>
    <w:p w:rsidR="00E65E77" w:rsidRPr="001B2573" w:rsidRDefault="00E65E77" w:rsidP="00746A6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1B2573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договора.</w:t>
      </w:r>
    </w:p>
    <w:p w:rsidR="00E65E77" w:rsidRPr="00953EA4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2573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2573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2573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65E77" w:rsidRPr="00953EA4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E65E77" w:rsidRPr="001B2573" w:rsidRDefault="00E65E77" w:rsidP="00746A6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B2573">
        <w:rPr>
          <w:rFonts w:ascii="Times New Roman" w:hAnsi="Times New Roman" w:cs="Times New Roman"/>
          <w:b/>
          <w:sz w:val="24"/>
          <w:szCs w:val="24"/>
        </w:rPr>
        <w:t>V. Заключительные положения.</w:t>
      </w:r>
    </w:p>
    <w:p w:rsidR="00E65E77" w:rsidRPr="00953EA4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.1. Настоящий договор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дня его подписания Сторонами.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65E77" w:rsidRPr="001B2573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E77" w:rsidRPr="001B2573" w:rsidRDefault="00E65E77" w:rsidP="00746A6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1B257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E65E77" w:rsidRPr="00953EA4" w:rsidRDefault="00E65E77" w:rsidP="00746A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E65E77" w:rsidRDefault="00E65E77" w:rsidP="00746A6B">
      <w:pPr>
        <w:pStyle w:val="ConsNonformat"/>
        <w:widowControl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Исполнит</w:t>
      </w:r>
      <w:r>
        <w:rPr>
          <w:rFonts w:ascii="Times New Roman" w:hAnsi="Times New Roman" w:cs="Times New Roman"/>
        </w:rPr>
        <w:t>ель                                                                                                    Заказчик</w:t>
      </w:r>
    </w:p>
    <w:p w:rsidR="00E65E77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565D8C">
        <w:rPr>
          <w:rFonts w:ascii="Calibri" w:hAnsi="Calibri"/>
          <w:sz w:val="22"/>
          <w:szCs w:val="22"/>
        </w:rPr>
        <w:t xml:space="preserve"> </w:t>
      </w:r>
      <w:r w:rsidRPr="0090479E">
        <w:rPr>
          <w:rFonts w:ascii="Calibri" w:hAnsi="Calibri" w:cs="Times New Roman"/>
          <w:sz w:val="22"/>
          <w:szCs w:val="22"/>
        </w:rPr>
        <w:t xml:space="preserve">Муниципальное бюджетное дошкольное </w:t>
      </w:r>
      <w:r>
        <w:rPr>
          <w:rFonts w:ascii="Calibri" w:hAnsi="Calibri" w:cs="Times New Roman"/>
          <w:sz w:val="22"/>
          <w:szCs w:val="22"/>
        </w:rPr>
        <w:t xml:space="preserve">                            </w:t>
      </w:r>
    </w:p>
    <w:p w:rsidR="00E65E77" w:rsidRPr="0090479E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ф.и.о.__________________________</w:t>
      </w:r>
    </w:p>
    <w:p w:rsidR="00E65E77" w:rsidRPr="0090479E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 xml:space="preserve">образовательное учреждение 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_______________________________                              </w:t>
      </w:r>
    </w:p>
    <w:p w:rsidR="00E65E77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«Детский сад № 2 </w:t>
      </w:r>
    </w:p>
    <w:p w:rsidR="00E65E77" w:rsidRPr="0090479E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Пгт Лесогорский»                                                                                                            </w:t>
      </w:r>
    </w:p>
    <w:p w:rsidR="00E65E77" w:rsidRPr="0090479E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18</w:t>
      </w:r>
      <w:r>
        <w:rPr>
          <w:rFonts w:ascii="Calibri" w:hAnsi="Calibri" w:cs="Times New Roman"/>
          <w:sz w:val="22"/>
          <w:szCs w:val="22"/>
        </w:rPr>
        <w:t>8960,Р.Ф. Ленинградская область                                       паспортные данные_______________</w:t>
      </w:r>
    </w:p>
    <w:p w:rsidR="00E65E77" w:rsidRPr="0090479E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Выборгский район, п.Лесогорский,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________________________________</w:t>
      </w:r>
    </w:p>
    <w:p w:rsidR="00E65E77" w:rsidRPr="0090479E" w:rsidRDefault="00E65E77" w:rsidP="00746A6B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 xml:space="preserve">ул. Летчиков, дом 9-9а. 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адрес места жительства___________</w:t>
      </w:r>
    </w:p>
    <w:p w:rsidR="00E65E77" w:rsidRPr="0090479E" w:rsidRDefault="00E65E77" w:rsidP="00746A6B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ОГРН 1034700871171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______________________________</w:t>
      </w:r>
    </w:p>
    <w:p w:rsidR="00E65E77" w:rsidRPr="0090479E" w:rsidRDefault="00E65E77" w:rsidP="00746A6B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ИНН 4704038664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______________________________</w:t>
      </w:r>
    </w:p>
    <w:p w:rsidR="00E65E77" w:rsidRPr="0090479E" w:rsidRDefault="00E65E77" w:rsidP="00746A6B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КПП 470401001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контактные данные_______________</w:t>
      </w:r>
    </w:p>
    <w:p w:rsidR="00E65E77" w:rsidRDefault="00E65E77" w:rsidP="00746A6B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 xml:space="preserve">КФ МО ВРЛО </w:t>
      </w:r>
    </w:p>
    <w:p w:rsidR="00E65E77" w:rsidRDefault="00E65E77" w:rsidP="00746A6B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r>
        <w:rPr>
          <w:rFonts w:ascii="Calibri" w:hAnsi="Calibri" w:cs="Times New Roman"/>
          <w:snapToGrid w:val="0"/>
          <w:sz w:val="22"/>
          <w:szCs w:val="22"/>
        </w:rPr>
        <w:t>(МБДОУ «Детский сад №2 пгт Лесогорский</w:t>
      </w:r>
      <w:r w:rsidRPr="0090479E">
        <w:rPr>
          <w:rFonts w:ascii="Calibri" w:hAnsi="Calibri" w:cs="Times New Roman"/>
          <w:snapToGrid w:val="0"/>
          <w:sz w:val="22"/>
          <w:szCs w:val="22"/>
        </w:rPr>
        <w:t>»,</w:t>
      </w:r>
      <w:r>
        <w:rPr>
          <w:rFonts w:ascii="Calibri" w:hAnsi="Calibri" w:cs="Times New Roman"/>
          <w:snapToGrid w:val="0"/>
          <w:sz w:val="22"/>
          <w:szCs w:val="22"/>
        </w:rPr>
        <w:t xml:space="preserve"> </w:t>
      </w:r>
    </w:p>
    <w:p w:rsidR="00E65E77" w:rsidRPr="0090479E" w:rsidRDefault="00E65E77" w:rsidP="00746A6B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>л/сч 60098919087)</w:t>
      </w:r>
    </w:p>
    <w:p w:rsidR="00E65E77" w:rsidRPr="0090479E" w:rsidRDefault="00E65E77" w:rsidP="00746A6B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>р/с 407018106000030000001 в РКЦ Выборг,</w:t>
      </w:r>
      <w:r>
        <w:rPr>
          <w:rFonts w:ascii="Calibri" w:hAnsi="Calibri" w:cs="Times New Roman"/>
          <w:snapToGrid w:val="0"/>
          <w:sz w:val="22"/>
          <w:szCs w:val="22"/>
        </w:rPr>
        <w:t xml:space="preserve">                            </w:t>
      </w:r>
    </w:p>
    <w:p w:rsidR="00E65E77" w:rsidRPr="0090479E" w:rsidRDefault="00E65E77" w:rsidP="00746A6B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>г. Выборг</w:t>
      </w:r>
    </w:p>
    <w:p w:rsidR="00E65E77" w:rsidRPr="0090479E" w:rsidRDefault="00E65E77" w:rsidP="00746A6B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>БИК 044109000 (к/сч нет)</w:t>
      </w:r>
    </w:p>
    <w:p w:rsidR="00E65E77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E65E77" w:rsidRPr="00953EA4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________________________________________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953EA4">
        <w:rPr>
          <w:rFonts w:ascii="Times New Roman" w:hAnsi="Times New Roman" w:cs="Times New Roman"/>
        </w:rPr>
        <w:t xml:space="preserve">  (подпись)</w:t>
      </w:r>
    </w:p>
    <w:p w:rsidR="00E65E77" w:rsidRPr="00953EA4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(подпись уполномоченного представителя</w:t>
      </w:r>
    </w:p>
    <w:p w:rsidR="00E65E77" w:rsidRPr="00953EA4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             Исполнителя)</w:t>
      </w:r>
    </w:p>
    <w:p w:rsidR="00E65E77" w:rsidRPr="00953EA4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М.П.</w:t>
      </w:r>
    </w:p>
    <w:p w:rsidR="00E65E77" w:rsidRPr="00953EA4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Отметка о получении 2-го экземпляра</w:t>
      </w:r>
    </w:p>
    <w:p w:rsidR="00E65E77" w:rsidRPr="00953EA4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Заказчиком</w:t>
      </w:r>
    </w:p>
    <w:p w:rsidR="00E65E77" w:rsidRPr="00953EA4" w:rsidRDefault="00E65E77" w:rsidP="00746A6B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Дата: ____________ Подпись: ___________</w:t>
      </w:r>
    </w:p>
    <w:p w:rsidR="00E65E77" w:rsidRDefault="00E65E77" w:rsidP="00746A6B"/>
    <w:p w:rsidR="00E65E77" w:rsidRDefault="00E65E77" w:rsidP="00746A6B"/>
    <w:p w:rsidR="00E65E77" w:rsidRPr="00BB08AA" w:rsidRDefault="00E65E77" w:rsidP="00CC0BC9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E65E77" w:rsidRDefault="00E65E77" w:rsidP="0074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65E77" w:rsidRDefault="00E65E77" w:rsidP="0074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65E77" w:rsidRDefault="00E65E77" w:rsidP="0074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65E77" w:rsidRPr="00B41296" w:rsidRDefault="00E65E77" w:rsidP="0074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B41296">
        <w:rPr>
          <w:rFonts w:ascii="Times New Roman" w:hAnsi="Times New Roman"/>
        </w:rPr>
        <w:t xml:space="preserve">Приложение № 1 </w:t>
      </w:r>
    </w:p>
    <w:p w:rsidR="00E65E77" w:rsidRPr="00B41296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B41296">
        <w:rPr>
          <w:rFonts w:ascii="Times New Roman" w:hAnsi="Times New Roman"/>
        </w:rPr>
        <w:t xml:space="preserve">к Договору об образовании </w:t>
      </w:r>
    </w:p>
    <w:p w:rsidR="00E65E77" w:rsidRPr="00B41296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B41296">
        <w:rPr>
          <w:rFonts w:ascii="Times New Roman" w:hAnsi="Times New Roman"/>
        </w:rPr>
        <w:t>по образовательным программам дошкольного образования</w:t>
      </w:r>
    </w:p>
    <w:p w:rsidR="00E65E77" w:rsidRPr="00D13D88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4444" w:type="dxa"/>
        <w:tblInd w:w="5868" w:type="dxa"/>
        <w:tblCellMar>
          <w:left w:w="0" w:type="dxa"/>
          <w:right w:w="0" w:type="dxa"/>
        </w:tblCellMar>
        <w:tblLook w:val="00A0"/>
      </w:tblPr>
      <w:tblGrid>
        <w:gridCol w:w="4444"/>
      </w:tblGrid>
      <w:tr w:rsidR="00E65E77" w:rsidRPr="00E1424A" w:rsidTr="00746A6B">
        <w:trPr>
          <w:trHeight w:val="180"/>
        </w:trPr>
        <w:tc>
          <w:tcPr>
            <w:tcW w:w="4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Заведующему   </w:t>
            </w:r>
            <w:r w:rsidRPr="00E1424A">
              <w:rPr>
                <w:rFonts w:ascii="Times New Roman" w:hAnsi="Times New Roman"/>
              </w:rPr>
              <w:t>муниципального бюджетного дошкольного образовательного учреждения</w:t>
            </w:r>
            <w:r w:rsidRPr="00E1424A">
              <w:rPr>
                <w:rFonts w:ascii="Times New Roman" w:hAnsi="Times New Roman"/>
                <w:color w:val="000000"/>
              </w:rPr>
              <w:t xml:space="preserve"> «Детский сад №2 пгт Лесогорский» 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65E77" w:rsidRPr="00D13D88" w:rsidRDefault="00E65E77" w:rsidP="00CC0B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13D88">
        <w:rPr>
          <w:rFonts w:ascii="Times New Roman" w:hAnsi="Times New Roman"/>
          <w:b/>
          <w:bCs/>
          <w:color w:val="000000"/>
        </w:rPr>
        <w:t>Доверенность</w:t>
      </w:r>
    </w:p>
    <w:p w:rsidR="00E65E77" w:rsidRPr="00D13D88" w:rsidRDefault="00E65E77" w:rsidP="00CC0BC9">
      <w:pPr>
        <w:spacing w:after="0" w:line="240" w:lineRule="auto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  <w:color w:val="000000"/>
        </w:rPr>
        <w:t>Мы, нижеподписавшиеся</w:t>
      </w:r>
    </w:p>
    <w:p w:rsidR="00E65E77" w:rsidRPr="00D13D88" w:rsidRDefault="00E65E77" w:rsidP="00CC0BC9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0308" w:type="dxa"/>
        <w:tblCellMar>
          <w:left w:w="0" w:type="dxa"/>
          <w:right w:w="0" w:type="dxa"/>
        </w:tblCellMar>
        <w:tblLook w:val="00A0"/>
      </w:tblPr>
      <w:tblGrid>
        <w:gridCol w:w="10308"/>
      </w:tblGrid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1. _________________________________________________________________________________________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 полностью)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"____" _______________ 19____ года рождения, паспортные данные: серия _____ № 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выдан (кем, когда) 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_________________________________________________________________________________________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проживающая (ий) по адресу 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тел. ______________________________________________________________________________________ 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2. ________________________________________________________________________________________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 полностью)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"____" _______________ 19____ года рождения, паспортные данные: серия _____ № 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выдан (кем, когда) 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_________________________________________________________________________________________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проживающая (ий) по адресу 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тел. ______________________________________________________________________________________ 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доверяем приводить и забирать из детского сада нашего ребенка 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 ребенка полностью)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"____" ________________ _________ года рождения, следующим лицам: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1. ________________________________________________________________________________________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b/>
                <w:bCs/>
                <w:i/>
                <w:iCs/>
                <w:color w:val="000000"/>
                <w:vertAlign w:val="superscript"/>
              </w:rPr>
              <w:t>(Ф.И.О.; дата рождения)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паспортные данные: серия ________ № ___________ выдан (кем, когда)  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 __________________________________________________________________________________________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2. ________________________________________________________________________________________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b/>
                <w:bCs/>
                <w:i/>
                <w:iCs/>
                <w:color w:val="000000"/>
                <w:vertAlign w:val="superscript"/>
              </w:rPr>
              <w:t>(Ф.И.О.; дата рождения)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паспортные данные: серия ________ № ___________ выдан (кем, когда)  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 _________________________________________________________________________________________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3. ________________________________________________________________________________________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b/>
                <w:bCs/>
                <w:i/>
                <w:iCs/>
                <w:color w:val="000000"/>
                <w:vertAlign w:val="superscript"/>
              </w:rPr>
              <w:t>(Ф.И.О.; дата рождения)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паспортные данные: серия ________ № ___________ выдан (кем, когда)  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 __________________________________________________________________________________________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4. ________________________________________________________________________________________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b/>
                <w:bCs/>
                <w:i/>
                <w:iCs/>
                <w:color w:val="000000"/>
                <w:vertAlign w:val="superscript"/>
              </w:rPr>
              <w:t>(Ф.И.О.; дата рождения)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паспортные данные: серия ________ № ___________ выдан (кем, когда)  ____________________________</w:t>
            </w:r>
          </w:p>
        </w:tc>
      </w:tr>
      <w:tr w:rsidR="00E65E77" w:rsidRPr="00E1424A" w:rsidTr="00746A6B">
        <w:tc>
          <w:tcPr>
            <w:tcW w:w="10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__________________________________________________________________________________________</w:t>
            </w:r>
          </w:p>
        </w:tc>
      </w:tr>
    </w:tbl>
    <w:p w:rsidR="00E65E77" w:rsidRPr="00D13D88" w:rsidRDefault="00E65E77" w:rsidP="00CC0BC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  <w:color w:val="000000"/>
        </w:rPr>
        <w:t>  </w:t>
      </w:r>
    </w:p>
    <w:tbl>
      <w:tblPr>
        <w:tblW w:w="0" w:type="auto"/>
        <w:tblInd w:w="4968" w:type="dxa"/>
        <w:tblCellMar>
          <w:left w:w="0" w:type="dxa"/>
          <w:right w:w="0" w:type="dxa"/>
        </w:tblCellMar>
        <w:tblLook w:val="00A0"/>
      </w:tblPr>
      <w:tblGrid>
        <w:gridCol w:w="1891"/>
        <w:gridCol w:w="2712"/>
      </w:tblGrid>
      <w:tr w:rsidR="00E65E77" w:rsidRPr="00E1424A" w:rsidTr="00746A6B"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_____________</w:t>
            </w:r>
          </w:p>
        </w:tc>
        <w:tc>
          <w:tcPr>
            <w:tcW w:w="3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E65E77" w:rsidRPr="00E1424A" w:rsidTr="00746A6B"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3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  <w:vertAlign w:val="superscript"/>
              </w:rPr>
              <w:t>(расшифровка подписи)</w:t>
            </w:r>
          </w:p>
        </w:tc>
      </w:tr>
      <w:tr w:rsidR="00E65E77" w:rsidRPr="00E1424A" w:rsidTr="00746A6B"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BB0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  <w:color w:val="000000"/>
                <w:vertAlign w:val="superscript"/>
              </w:rPr>
              <w:t xml:space="preserve">  </w:t>
            </w:r>
          </w:p>
        </w:tc>
        <w:tc>
          <w:tcPr>
            <w:tcW w:w="3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BB0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5E77" w:rsidRPr="00E1424A" w:rsidTr="00746A6B"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D13D88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D13D88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D13D8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E65E77" w:rsidRPr="00D13D88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</w:rPr>
        <w:t xml:space="preserve">к Правилам </w:t>
      </w:r>
      <w:r w:rsidRPr="00D13D88">
        <w:rPr>
          <w:rFonts w:ascii="Times New Roman" w:hAnsi="Times New Roman"/>
          <w:color w:val="000000"/>
        </w:rPr>
        <w:t xml:space="preserve">приема на обучение 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  <w:color w:val="000000"/>
        </w:rPr>
        <w:t>по образовательным программам дошкольного образования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jc w:val="right"/>
        <w:tblInd w:w="4968" w:type="dxa"/>
        <w:tblLook w:val="01E0"/>
      </w:tblPr>
      <w:tblGrid>
        <w:gridCol w:w="4603"/>
      </w:tblGrid>
      <w:tr w:rsidR="00E65E77" w:rsidRPr="00E1424A" w:rsidTr="00746A6B">
        <w:trPr>
          <w:jc w:val="right"/>
        </w:trPr>
        <w:tc>
          <w:tcPr>
            <w:tcW w:w="5169" w:type="dxa"/>
          </w:tcPr>
          <w:p w:rsidR="00E65E77" w:rsidRPr="00A6307E" w:rsidRDefault="00E65E77" w:rsidP="00746A6B">
            <w:pPr>
              <w:pStyle w:val="BodyText3"/>
              <w:spacing w:after="0"/>
              <w:rPr>
                <w:sz w:val="24"/>
                <w:szCs w:val="24"/>
              </w:rPr>
            </w:pPr>
            <w:r w:rsidRPr="00A6307E">
              <w:rPr>
                <w:sz w:val="24"/>
                <w:szCs w:val="24"/>
              </w:rPr>
              <w:t xml:space="preserve">Заведующему муниципального бюджетного </w:t>
            </w:r>
          </w:p>
          <w:p w:rsidR="00E65E77" w:rsidRPr="00A6307E" w:rsidRDefault="00E65E77" w:rsidP="00746A6B">
            <w:pPr>
              <w:pStyle w:val="BodyText3"/>
              <w:spacing w:after="0"/>
              <w:rPr>
                <w:sz w:val="24"/>
                <w:szCs w:val="24"/>
              </w:rPr>
            </w:pPr>
            <w:r w:rsidRPr="00A6307E">
              <w:rPr>
                <w:sz w:val="24"/>
                <w:szCs w:val="24"/>
              </w:rPr>
              <w:t xml:space="preserve">дошкольного образовательного учреждения  </w:t>
            </w:r>
          </w:p>
          <w:p w:rsidR="00E65E77" w:rsidRPr="00E1424A" w:rsidRDefault="00E65E77" w:rsidP="00746A6B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 xml:space="preserve">«Детский сад </w:t>
            </w:r>
            <w:r w:rsidRPr="00E1424A">
              <w:rPr>
                <w:rFonts w:ascii="Times New Roman" w:hAnsi="Times New Roman"/>
                <w:i/>
              </w:rPr>
              <w:t xml:space="preserve"> </w:t>
            </w:r>
            <w:r w:rsidRPr="00E1424A">
              <w:rPr>
                <w:rFonts w:ascii="Times New Roman" w:hAnsi="Times New Roman"/>
              </w:rPr>
              <w:t xml:space="preserve">№2 пгт Лесогорский» </w:t>
            </w:r>
          </w:p>
          <w:p w:rsidR="00E65E77" w:rsidRPr="00D13D88" w:rsidRDefault="00E65E77" w:rsidP="00746A6B">
            <w:pPr>
              <w:pStyle w:val="NormalWeb"/>
              <w:framePr w:hSpace="45" w:wrap="around" w:vAnchor="text" w:hAnchor="text" w:xAlign="right" w:yAlign="center"/>
              <w:spacing w:before="0" w:beforeAutospacing="0" w:after="0" w:afterAutospacing="0"/>
              <w:jc w:val="both"/>
            </w:pPr>
            <w:r w:rsidRPr="00D13D88">
              <w:t>от ____________________________________</w:t>
            </w:r>
            <w:r>
              <w:t>_</w:t>
            </w:r>
          </w:p>
          <w:p w:rsidR="00E65E77" w:rsidRPr="00D13D88" w:rsidRDefault="00E65E77" w:rsidP="00746A6B">
            <w:pPr>
              <w:pStyle w:val="NormalWeb"/>
              <w:framePr w:hSpace="45" w:wrap="around" w:vAnchor="text" w:hAnchor="text" w:xAlign="right" w:yAlign="center"/>
              <w:spacing w:before="0" w:beforeAutospacing="0" w:after="0" w:afterAutospacing="0"/>
              <w:jc w:val="both"/>
            </w:pPr>
            <w:r w:rsidRPr="00D13D88">
              <w:t>проживающего по адресу: ________________</w:t>
            </w:r>
          </w:p>
          <w:p w:rsidR="00E65E77" w:rsidRPr="00D13D88" w:rsidRDefault="00E65E77" w:rsidP="00746A6B">
            <w:pPr>
              <w:pStyle w:val="NormalWeb"/>
              <w:framePr w:hSpace="45" w:wrap="around" w:vAnchor="text" w:hAnchor="text" w:xAlign="right" w:yAlign="center"/>
              <w:spacing w:before="0" w:beforeAutospacing="0" w:after="0" w:afterAutospacing="0"/>
              <w:jc w:val="both"/>
            </w:pPr>
            <w:r w:rsidRPr="00D13D88">
              <w:t>______________________________________</w:t>
            </w:r>
            <w:r>
              <w:t>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24A">
              <w:rPr>
                <w:rFonts w:ascii="Times New Roman" w:hAnsi="Times New Roman"/>
              </w:rPr>
              <w:t>тел.</w:t>
            </w:r>
            <w:r w:rsidRPr="00E1424A">
              <w:t>_______________________________________</w:t>
            </w:r>
          </w:p>
        </w:tc>
      </w:tr>
    </w:tbl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</w:p>
    <w:p w:rsidR="00E65E77" w:rsidRPr="00D13D88" w:rsidRDefault="00E65E77" w:rsidP="00CC0BC9">
      <w:pPr>
        <w:pStyle w:val="Default"/>
        <w:jc w:val="center"/>
        <w:rPr>
          <w:b/>
          <w:bCs/>
        </w:rPr>
      </w:pPr>
      <w:r w:rsidRPr="00D13D88">
        <w:rPr>
          <w:b/>
          <w:bCs/>
        </w:rPr>
        <w:t xml:space="preserve">Заявление - согласие на обработку персональных данных </w:t>
      </w:r>
    </w:p>
    <w:p w:rsidR="00E65E77" w:rsidRPr="00D13D88" w:rsidRDefault="00E65E77" w:rsidP="00CC0BC9">
      <w:pPr>
        <w:pStyle w:val="Default"/>
        <w:jc w:val="center"/>
        <w:rPr>
          <w:b/>
        </w:rPr>
      </w:pPr>
      <w:r w:rsidRPr="00D13D88">
        <w:rPr>
          <w:b/>
        </w:rPr>
        <w:t>воспитанников и их родителей (законных представителей)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t>Я, ____________________________________________________________________________, паспорт: _________________ выдан ____________________</w:t>
      </w:r>
      <w:r>
        <w:t>_______________________________</w:t>
      </w:r>
      <w:r w:rsidRPr="00D13D88">
        <w:t xml:space="preserve"> ____________________________________________________</w:t>
      </w:r>
      <w:r>
        <w:t>______________________________</w:t>
      </w:r>
      <w:r w:rsidRPr="00D13D88">
        <w:t xml:space="preserve">, 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  <w:iCs/>
        </w:rPr>
        <w:t>действующий (ая) от себя и от имени своего несовершеннолетнего (ей):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__________________________________________________________________________________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13D88">
        <w:rPr>
          <w:rStyle w:val="Strong"/>
          <w:b w:val="0"/>
          <w:iCs/>
          <w:sz w:val="22"/>
          <w:szCs w:val="22"/>
        </w:rPr>
        <w:t>(ФИО ребенка, дата рождения)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 xml:space="preserve">в соответствии с Федеральным законом от 27.07.2006 г. № 152-ФЗ «О персональных данных»  даю согласие </w:t>
      </w:r>
      <w:r w:rsidRPr="00D13D88">
        <w:t>муниципальному бюджетному дошкольному образовательному учр</w:t>
      </w:r>
      <w:r>
        <w:t>еждению  «Детский сад   №2 пгт Лесогорский</w:t>
      </w:r>
      <w:r w:rsidRPr="00D13D88">
        <w:t>» (далее – учреждение)</w:t>
      </w:r>
      <w:r w:rsidRPr="00D13D88">
        <w:rPr>
          <w:rStyle w:val="Strong"/>
          <w:b w:val="0"/>
        </w:rPr>
        <w:t xml:space="preserve">, расположенному по адресу: </w:t>
      </w:r>
      <w:r>
        <w:t xml:space="preserve">188960 Ленинградская область, </w:t>
      </w:r>
      <w:r w:rsidRPr="00D13D88">
        <w:t>Выборг</w:t>
      </w:r>
      <w:r>
        <w:t>ский район</w:t>
      </w:r>
      <w:r w:rsidRPr="00D13D88">
        <w:t xml:space="preserve">, </w:t>
      </w:r>
      <w:r>
        <w:t>улица Летчиков</w:t>
      </w:r>
      <w:r w:rsidRPr="00D13D88">
        <w:t xml:space="preserve">, дом </w:t>
      </w:r>
      <w:r>
        <w:t>9-9а</w:t>
      </w:r>
      <w:r w:rsidRPr="00D13D88">
        <w:rPr>
          <w:rStyle w:val="Strong"/>
          <w:b w:val="0"/>
        </w:rPr>
        <w:t>,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D13D88">
        <w:rPr>
          <w:rStyle w:val="Strong"/>
          <w:b w:val="0"/>
        </w:rPr>
        <w:t>-   </w:t>
      </w:r>
      <w:r w:rsidRPr="00D13D88">
        <w:t>фамилия, имя, отчество;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D13D88">
        <w:t>-   дата и место рождения</w:t>
      </w:r>
      <w:r w:rsidRPr="00D13D88">
        <w:rPr>
          <w:rStyle w:val="Strong"/>
          <w:b w:val="0"/>
        </w:rPr>
        <w:t xml:space="preserve"> воспитанника;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t xml:space="preserve">-   сведения о близких родственниках </w:t>
      </w:r>
      <w:r w:rsidRPr="00D13D88">
        <w:rPr>
          <w:rStyle w:val="Strong"/>
          <w:b w:val="0"/>
        </w:rPr>
        <w:t>воспитанника;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 паспортные данные родителей (законных представителей);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 данные, подтверждающие законность представления прав ребенка;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 адрес регистрации и проживания, контактные телефоны родителей (законных представителей);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 сведения о месте работы (учебы) родителей (законных представителей);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 сведения о состоянии здоровья воспитанника;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 страховой номер индивидуального лицевого счета  (СНИЛС) воспитанника;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 данные страхового медицинского полиса воспитанника;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 данные о банковских реквизитах родителя (законного представителя);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 фотографии детей.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Данные могут быть переданы: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   в комитет образования г. Выборга;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D13D88">
        <w:rPr>
          <w:rStyle w:val="Strong"/>
          <w:b w:val="0"/>
        </w:rPr>
        <w:t>-   в детскую поликлинику г. Выборга;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-  в</w:t>
      </w:r>
      <w:r w:rsidRPr="00D13D88">
        <w:t xml:space="preserve"> другие учреждения, связанные с образованием и имеющие  отношение к совместной образовательной деятельности.</w:t>
      </w:r>
    </w:p>
    <w:p w:rsidR="00E65E77" w:rsidRPr="00D13D88" w:rsidRDefault="00E65E77" w:rsidP="00CC0BC9">
      <w:pPr>
        <w:pStyle w:val="Default"/>
        <w:ind w:firstLine="540"/>
        <w:jc w:val="both"/>
      </w:pPr>
      <w:r w:rsidRPr="00D13D88">
        <w:t xml:space="preserve">Учреждение вправе: </w:t>
      </w:r>
    </w:p>
    <w:p w:rsidR="00E65E77" w:rsidRPr="00D13D88" w:rsidRDefault="00E65E77" w:rsidP="00CC0BC9">
      <w:pPr>
        <w:pStyle w:val="Default"/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</w:pPr>
      <w:r w:rsidRPr="00D13D88">
        <w:t>размещать фотографии воспитанника, фамилию, имя, отчество на  стендах в помещениях учреждения и на официальном сайте учреждения в сети Интернет;</w:t>
      </w:r>
    </w:p>
    <w:p w:rsidR="00E65E77" w:rsidRPr="00D13D88" w:rsidRDefault="00E65E77" w:rsidP="00CC0BC9">
      <w:pPr>
        <w:pStyle w:val="Default"/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</w:pPr>
      <w:r w:rsidRPr="00D13D88">
        <w:t>представлять данные воспитанника для участия в городских, областных, всероссийских и международных конкурсах, олимпиадах;</w:t>
      </w:r>
    </w:p>
    <w:p w:rsidR="00E65E77" w:rsidRPr="00D13D88" w:rsidRDefault="00E65E77" w:rsidP="00CC0BC9">
      <w:pPr>
        <w:pStyle w:val="Default"/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</w:pPr>
      <w:r w:rsidRPr="00D13D88">
        <w:t>вправе производить фото- и видеосъёмки воспитанника для размещения на официальном сайте учреждения в сети Интернет и СМИ с целью формирования имиджа учреждения;</w:t>
      </w:r>
    </w:p>
    <w:p w:rsidR="00E65E77" w:rsidRPr="00D13D88" w:rsidRDefault="00E65E77" w:rsidP="00CC0BC9">
      <w:pPr>
        <w:pStyle w:val="Default"/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</w:pPr>
      <w:r w:rsidRPr="00D13D88">
        <w:t>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Я утверждаю, что ознакомлен (а)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E65E77" w:rsidRPr="00D13D88" w:rsidRDefault="00E65E77" w:rsidP="00CC0BC9">
      <w:pPr>
        <w:pStyle w:val="NormalWeb"/>
        <w:spacing w:before="0" w:beforeAutospacing="0" w:after="0" w:afterAutospacing="0"/>
        <w:jc w:val="both"/>
      </w:pPr>
      <w:r w:rsidRPr="00D13D88">
        <w:rPr>
          <w:rStyle w:val="Strong"/>
          <w:b w:val="0"/>
        </w:rPr>
        <w:t>Согласие вступает в силу со дня его подписания и действует в течении неопределенного срока. Согласие может быть отозвано в любое время на основании моего письменного заявления.</w:t>
      </w:r>
    </w:p>
    <w:p w:rsidR="00E65E77" w:rsidRDefault="00E65E77" w:rsidP="00CC0BC9">
      <w:pPr>
        <w:pStyle w:val="Default"/>
        <w:jc w:val="both"/>
        <w:rPr>
          <w:sz w:val="23"/>
          <w:szCs w:val="23"/>
        </w:rPr>
      </w:pPr>
    </w:p>
    <w:p w:rsidR="00E65E77" w:rsidRPr="00D13D88" w:rsidRDefault="00E65E77" w:rsidP="00CC0BC9">
      <w:pPr>
        <w:pStyle w:val="Default"/>
        <w:jc w:val="both"/>
        <w:rPr>
          <w:sz w:val="23"/>
          <w:szCs w:val="23"/>
        </w:rPr>
      </w:pPr>
      <w:r w:rsidRPr="00D13D88">
        <w:rPr>
          <w:sz w:val="23"/>
          <w:szCs w:val="23"/>
        </w:rPr>
        <w:t xml:space="preserve">«_____»_______20____г.                                __________________ /___________________________/ </w:t>
      </w:r>
    </w:p>
    <w:p w:rsidR="00E65E77" w:rsidRPr="00D13D88" w:rsidRDefault="00E65E77" w:rsidP="00CC0BC9">
      <w:pPr>
        <w:pStyle w:val="Default"/>
        <w:jc w:val="both"/>
        <w:rPr>
          <w:sz w:val="20"/>
          <w:szCs w:val="20"/>
        </w:rPr>
      </w:pPr>
      <w:r w:rsidRPr="00D13D88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(расшифровка)</w:t>
      </w:r>
    </w:p>
    <w:p w:rsidR="00E65E77" w:rsidRPr="00D13D88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D13D88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D13D8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E65E77" w:rsidRPr="00D13D88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</w:rPr>
        <w:t xml:space="preserve">к Правилам </w:t>
      </w:r>
      <w:r w:rsidRPr="00D13D88">
        <w:rPr>
          <w:rFonts w:ascii="Times New Roman" w:hAnsi="Times New Roman"/>
          <w:color w:val="000000"/>
        </w:rPr>
        <w:t xml:space="preserve">приема на обучение </w:t>
      </w:r>
    </w:p>
    <w:p w:rsidR="00E65E77" w:rsidRDefault="00E65E77" w:rsidP="00CC0B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13D88">
        <w:rPr>
          <w:rFonts w:ascii="Times New Roman" w:hAnsi="Times New Roman"/>
          <w:color w:val="000000"/>
        </w:rPr>
        <w:t>по образовательным программам дошкольного образования</w:t>
      </w: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right"/>
        <w:tblInd w:w="1086" w:type="dxa"/>
        <w:tblLook w:val="01E0"/>
      </w:tblPr>
      <w:tblGrid>
        <w:gridCol w:w="5716"/>
      </w:tblGrid>
      <w:tr w:rsidR="00E65E77" w:rsidRPr="00E1424A" w:rsidTr="00746A6B">
        <w:trPr>
          <w:jc w:val="right"/>
        </w:trPr>
        <w:tc>
          <w:tcPr>
            <w:tcW w:w="4630" w:type="dxa"/>
          </w:tcPr>
          <w:p w:rsidR="00E65E77" w:rsidRPr="00A6307E" w:rsidRDefault="00E65E77" w:rsidP="00746A6B">
            <w:pPr>
              <w:pStyle w:val="BodyText3"/>
              <w:spacing w:after="0"/>
              <w:rPr>
                <w:sz w:val="22"/>
                <w:szCs w:val="22"/>
              </w:rPr>
            </w:pPr>
            <w:r w:rsidRPr="00A6307E">
              <w:rPr>
                <w:sz w:val="22"/>
                <w:szCs w:val="22"/>
              </w:rPr>
              <w:t xml:space="preserve">Заведующему муниципального бюджетного </w:t>
            </w:r>
          </w:p>
          <w:p w:rsidR="00E65E77" w:rsidRPr="00A6307E" w:rsidRDefault="00E65E77" w:rsidP="00746A6B">
            <w:pPr>
              <w:pStyle w:val="BodyText3"/>
              <w:spacing w:after="0"/>
              <w:rPr>
                <w:sz w:val="22"/>
                <w:szCs w:val="22"/>
              </w:rPr>
            </w:pPr>
            <w:r w:rsidRPr="00A6307E">
              <w:rPr>
                <w:sz w:val="22"/>
                <w:szCs w:val="22"/>
              </w:rPr>
              <w:t xml:space="preserve">дошкольного образовательного учреждения  </w:t>
            </w:r>
          </w:p>
          <w:p w:rsidR="00E65E77" w:rsidRPr="00E1424A" w:rsidRDefault="00E65E77" w:rsidP="00746A6B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 xml:space="preserve">«Детский сад </w:t>
            </w:r>
            <w:r w:rsidRPr="00E1424A">
              <w:rPr>
                <w:rFonts w:ascii="Times New Roman" w:hAnsi="Times New Roman"/>
                <w:i/>
              </w:rPr>
              <w:t xml:space="preserve"> </w:t>
            </w:r>
            <w:r w:rsidRPr="00E1424A">
              <w:rPr>
                <w:rFonts w:ascii="Times New Roman" w:hAnsi="Times New Roman"/>
              </w:rPr>
              <w:t xml:space="preserve">№2 пгт Лесогорский» </w:t>
            </w:r>
          </w:p>
          <w:p w:rsidR="00E65E77" w:rsidRPr="00E1424A" w:rsidRDefault="00E65E77" w:rsidP="00746A6B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  <w:p w:rsidR="00E65E77" w:rsidRPr="00A6307E" w:rsidRDefault="00E65E77" w:rsidP="00746A6B">
            <w:pPr>
              <w:pStyle w:val="BodyText"/>
              <w:spacing w:after="0" w:line="240" w:lineRule="auto"/>
              <w:rPr>
                <w:rFonts w:ascii="Times New Roman" w:hAnsi="Times New Roman"/>
              </w:rPr>
            </w:pPr>
            <w:r w:rsidRPr="00A6307E">
              <w:rPr>
                <w:rFonts w:ascii="Times New Roman" w:hAnsi="Times New Roman"/>
              </w:rPr>
              <w:t>от __________________________________________________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(фамилия, имя, отчество)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проживающего: 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_________________________________________________</w:t>
            </w:r>
          </w:p>
          <w:p w:rsidR="00E65E77" w:rsidRPr="00E1424A" w:rsidRDefault="00E65E77" w:rsidP="0074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4A">
              <w:rPr>
                <w:rFonts w:ascii="Times New Roman" w:hAnsi="Times New Roman"/>
              </w:rPr>
              <w:t>(адрес проживания)</w:t>
            </w:r>
          </w:p>
        </w:tc>
      </w:tr>
    </w:tbl>
    <w:p w:rsidR="00E65E77" w:rsidRPr="00B41296" w:rsidRDefault="00E65E77" w:rsidP="00CC0BC9">
      <w:pPr>
        <w:spacing w:after="0" w:line="240" w:lineRule="auto"/>
        <w:ind w:left="7200" w:firstLine="720"/>
        <w:jc w:val="center"/>
        <w:rPr>
          <w:rFonts w:ascii="Times New Roman" w:hAnsi="Times New Roman"/>
        </w:rPr>
      </w:pPr>
    </w:p>
    <w:p w:rsidR="00E65E77" w:rsidRPr="00B41296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B41296" w:rsidRDefault="00E65E77" w:rsidP="00CC0BC9">
      <w:pPr>
        <w:spacing w:after="0" w:line="240" w:lineRule="auto"/>
        <w:ind w:left="4395"/>
        <w:rPr>
          <w:rFonts w:ascii="Times New Roman" w:hAnsi="Times New Roman"/>
        </w:rPr>
      </w:pPr>
      <w:r w:rsidRPr="00B41296">
        <w:rPr>
          <w:rFonts w:ascii="Times New Roman" w:hAnsi="Times New Roman"/>
        </w:rPr>
        <w:t>ЗАЯВЛЕНИЕ</w:t>
      </w:r>
    </w:p>
    <w:p w:rsidR="00E65E77" w:rsidRPr="00B41296" w:rsidRDefault="00E65E77" w:rsidP="00CC0BC9">
      <w:pPr>
        <w:spacing w:after="0" w:line="240" w:lineRule="auto"/>
        <w:ind w:left="4395"/>
        <w:rPr>
          <w:rFonts w:ascii="Times New Roman" w:hAnsi="Times New Roman"/>
        </w:rPr>
      </w:pPr>
    </w:p>
    <w:p w:rsidR="00E65E77" w:rsidRPr="00B41296" w:rsidRDefault="00E65E77" w:rsidP="00CC0BC9">
      <w:pPr>
        <w:spacing w:after="0" w:line="240" w:lineRule="auto"/>
        <w:ind w:left="4395" w:hanging="3795"/>
        <w:rPr>
          <w:rFonts w:ascii="Times New Roman" w:hAnsi="Times New Roman"/>
        </w:rPr>
      </w:pPr>
      <w:r w:rsidRPr="00B41296">
        <w:rPr>
          <w:rFonts w:ascii="Times New Roman" w:hAnsi="Times New Roman"/>
        </w:rPr>
        <w:t>Прошу отчислить моего ребенка _________________________________________________</w:t>
      </w:r>
    </w:p>
    <w:p w:rsidR="00E65E77" w:rsidRPr="00B41296" w:rsidRDefault="00E65E77" w:rsidP="00CC0BC9">
      <w:pPr>
        <w:spacing w:after="0" w:line="240" w:lineRule="auto"/>
        <w:ind w:left="4395" w:hanging="3795"/>
        <w:rPr>
          <w:rFonts w:ascii="Times New Roman" w:hAnsi="Times New Roman"/>
        </w:rPr>
      </w:pPr>
      <w:r w:rsidRPr="00B41296">
        <w:rPr>
          <w:rFonts w:ascii="Times New Roman" w:hAnsi="Times New Roman"/>
        </w:rPr>
        <w:t>_____________________________________________________________________________</w:t>
      </w:r>
    </w:p>
    <w:p w:rsidR="00E65E77" w:rsidRPr="00B41296" w:rsidRDefault="00E65E77" w:rsidP="00CC0BC9">
      <w:pPr>
        <w:spacing w:after="0" w:line="240" w:lineRule="auto"/>
        <w:ind w:left="4395" w:hanging="3795"/>
        <w:jc w:val="center"/>
        <w:rPr>
          <w:rFonts w:ascii="Times New Roman" w:hAnsi="Times New Roman"/>
          <w:sz w:val="20"/>
          <w:szCs w:val="20"/>
        </w:rPr>
      </w:pPr>
      <w:r w:rsidRPr="00B41296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E65E77" w:rsidRPr="00B41296" w:rsidRDefault="00E65E77" w:rsidP="00CC0BC9">
      <w:pPr>
        <w:spacing w:after="0" w:line="240" w:lineRule="auto"/>
        <w:ind w:left="4395" w:hanging="3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группы </w:t>
      </w:r>
      <w:r w:rsidRPr="00B41296">
        <w:rPr>
          <w:rFonts w:ascii="Times New Roman" w:hAnsi="Times New Roman"/>
        </w:rPr>
        <w:t xml:space="preserve">___   _______________________________________________ направленности </w:t>
      </w:r>
    </w:p>
    <w:p w:rsidR="00E65E77" w:rsidRPr="00B41296" w:rsidRDefault="00E65E77" w:rsidP="00CC0BC9">
      <w:pPr>
        <w:spacing w:after="0" w:line="240" w:lineRule="auto"/>
        <w:ind w:left="4395" w:hanging="3795"/>
        <w:jc w:val="center"/>
        <w:rPr>
          <w:rFonts w:ascii="Times New Roman" w:hAnsi="Times New Roman"/>
          <w:sz w:val="20"/>
          <w:szCs w:val="20"/>
        </w:rPr>
      </w:pPr>
      <w:r w:rsidRPr="00B41296">
        <w:rPr>
          <w:rFonts w:ascii="Times New Roman" w:hAnsi="Times New Roman"/>
          <w:sz w:val="20"/>
          <w:szCs w:val="20"/>
        </w:rPr>
        <w:t>(общеразвивающей или компенсирующей)</w:t>
      </w:r>
    </w:p>
    <w:p w:rsidR="00E65E77" w:rsidRPr="00B41296" w:rsidRDefault="00E65E77" w:rsidP="00CC0BC9">
      <w:pPr>
        <w:spacing w:after="0" w:line="240" w:lineRule="auto"/>
        <w:ind w:left="4395" w:hanging="3795"/>
        <w:rPr>
          <w:rFonts w:ascii="Times New Roman" w:hAnsi="Times New Roman"/>
        </w:rPr>
      </w:pPr>
      <w:r w:rsidRPr="00B41296">
        <w:rPr>
          <w:rFonts w:ascii="Times New Roman" w:hAnsi="Times New Roman"/>
        </w:rPr>
        <w:t>по переводу в другое дошкольное учреждение _____________________________________</w:t>
      </w:r>
    </w:p>
    <w:p w:rsidR="00E65E77" w:rsidRPr="00B41296" w:rsidRDefault="00E65E77" w:rsidP="00CC0BC9">
      <w:pPr>
        <w:spacing w:after="0" w:line="240" w:lineRule="auto"/>
        <w:ind w:left="4395" w:hanging="3795"/>
        <w:jc w:val="center"/>
        <w:rPr>
          <w:rFonts w:ascii="Times New Roman" w:hAnsi="Times New Roman"/>
          <w:sz w:val="20"/>
          <w:szCs w:val="20"/>
        </w:rPr>
      </w:pPr>
      <w:r w:rsidRPr="00B41296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41296">
        <w:rPr>
          <w:rFonts w:ascii="Times New Roman" w:hAnsi="Times New Roman"/>
          <w:sz w:val="20"/>
          <w:szCs w:val="20"/>
        </w:rPr>
        <w:t>(указать учреждение)</w:t>
      </w:r>
    </w:p>
    <w:p w:rsidR="00E65E77" w:rsidRPr="00B41296" w:rsidRDefault="00E65E77" w:rsidP="00CC0BC9">
      <w:pPr>
        <w:spacing w:after="0" w:line="240" w:lineRule="auto"/>
        <w:ind w:left="4395" w:hanging="3795"/>
        <w:rPr>
          <w:rFonts w:ascii="Times New Roman" w:hAnsi="Times New Roman"/>
        </w:rPr>
      </w:pPr>
      <w:r w:rsidRPr="00B41296">
        <w:rPr>
          <w:rFonts w:ascii="Times New Roman" w:hAnsi="Times New Roman"/>
        </w:rPr>
        <w:t xml:space="preserve">с ___ ______________ 20___ г. </w:t>
      </w:r>
    </w:p>
    <w:p w:rsidR="00E65E77" w:rsidRPr="00B41296" w:rsidRDefault="00E65E77" w:rsidP="00CC0BC9">
      <w:pPr>
        <w:spacing w:after="0" w:line="240" w:lineRule="auto"/>
        <w:ind w:left="4395" w:hanging="3795"/>
        <w:rPr>
          <w:rFonts w:ascii="Times New Roman" w:hAnsi="Times New Roman"/>
        </w:rPr>
      </w:pPr>
      <w:r w:rsidRPr="00B41296">
        <w:rPr>
          <w:rFonts w:ascii="Times New Roman" w:hAnsi="Times New Roman"/>
        </w:rPr>
        <w:t xml:space="preserve"> </w:t>
      </w:r>
    </w:p>
    <w:p w:rsidR="00E65E77" w:rsidRPr="00B41296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Pr="00B41296" w:rsidRDefault="00E65E77" w:rsidP="00CC0BC9">
      <w:pPr>
        <w:spacing w:after="0" w:line="240" w:lineRule="auto"/>
        <w:rPr>
          <w:rFonts w:ascii="Times New Roman" w:hAnsi="Times New Roman"/>
        </w:rPr>
      </w:pPr>
      <w:r w:rsidRPr="00B41296">
        <w:rPr>
          <w:rFonts w:ascii="Times New Roman" w:hAnsi="Times New Roman"/>
        </w:rPr>
        <w:t>Подпись ______________/____________</w:t>
      </w:r>
    </w:p>
    <w:p w:rsidR="00E65E77" w:rsidRPr="00B41296" w:rsidRDefault="00E65E77" w:rsidP="00CC0BC9">
      <w:pPr>
        <w:spacing w:after="0" w:line="240" w:lineRule="auto"/>
        <w:rPr>
          <w:rFonts w:ascii="Times New Roman" w:hAnsi="Times New Roman"/>
        </w:rPr>
      </w:pPr>
      <w:r w:rsidRPr="00B41296">
        <w:rPr>
          <w:rFonts w:ascii="Times New Roman" w:hAnsi="Times New Roman"/>
        </w:rPr>
        <w:t xml:space="preserve">Дата «_____» _______________ 20___ г. </w:t>
      </w: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spacing w:after="0" w:line="240" w:lineRule="auto"/>
        <w:rPr>
          <w:rFonts w:ascii="Times New Roman" w:hAnsi="Times New Roman"/>
        </w:rPr>
      </w:pPr>
    </w:p>
    <w:p w:rsidR="00E65E77" w:rsidRDefault="00E65E77" w:rsidP="00CC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E65E77" w:rsidRDefault="00E65E77"/>
    <w:sectPr w:rsidR="00E65E77" w:rsidSect="00D1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836"/>
    <w:multiLevelType w:val="hybridMultilevel"/>
    <w:tmpl w:val="137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CC48A9"/>
    <w:multiLevelType w:val="hybridMultilevel"/>
    <w:tmpl w:val="5DD2CA1A"/>
    <w:lvl w:ilvl="0" w:tplc="133E8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14515"/>
    <w:multiLevelType w:val="multilevel"/>
    <w:tmpl w:val="60B09BE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7E265185"/>
    <w:multiLevelType w:val="hybridMultilevel"/>
    <w:tmpl w:val="38405964"/>
    <w:lvl w:ilvl="0" w:tplc="CDE8E0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BC9"/>
    <w:rsid w:val="0004007D"/>
    <w:rsid w:val="0018087C"/>
    <w:rsid w:val="001849F4"/>
    <w:rsid w:val="001B2573"/>
    <w:rsid w:val="00517059"/>
    <w:rsid w:val="00565D8C"/>
    <w:rsid w:val="00746A6B"/>
    <w:rsid w:val="007D41D4"/>
    <w:rsid w:val="00834666"/>
    <w:rsid w:val="00865F36"/>
    <w:rsid w:val="00903C96"/>
    <w:rsid w:val="0090479E"/>
    <w:rsid w:val="00904D8E"/>
    <w:rsid w:val="00941370"/>
    <w:rsid w:val="00953EA4"/>
    <w:rsid w:val="00A6307E"/>
    <w:rsid w:val="00A863B7"/>
    <w:rsid w:val="00AD12AE"/>
    <w:rsid w:val="00B41296"/>
    <w:rsid w:val="00B9024C"/>
    <w:rsid w:val="00BB08AA"/>
    <w:rsid w:val="00C3050F"/>
    <w:rsid w:val="00CC0BC9"/>
    <w:rsid w:val="00D13D88"/>
    <w:rsid w:val="00D15DF4"/>
    <w:rsid w:val="00D1681F"/>
    <w:rsid w:val="00E1424A"/>
    <w:rsid w:val="00E65E77"/>
    <w:rsid w:val="00F4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0BC9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BC9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BC9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0BC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C0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0B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B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C0BC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CC0B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C0BC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0BC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CC0BC9"/>
    <w:rPr>
      <w:rFonts w:cs="Times New Roman"/>
      <w:b/>
      <w:bCs/>
    </w:rPr>
  </w:style>
  <w:style w:type="paragraph" w:styleId="NormalWeb">
    <w:name w:val="Normal (Web)"/>
    <w:aliases w:val="Обычный (Web)"/>
    <w:basedOn w:val="Normal"/>
    <w:uiPriority w:val="99"/>
    <w:rsid w:val="00CC0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C0B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CC0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B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0BC9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746A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3.lbiho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21</Pages>
  <Words>5940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Wyvern</cp:lastModifiedBy>
  <cp:revision>4</cp:revision>
  <cp:lastPrinted>2016-10-14T07:02:00Z</cp:lastPrinted>
  <dcterms:created xsi:type="dcterms:W3CDTF">2016-10-13T14:26:00Z</dcterms:created>
  <dcterms:modified xsi:type="dcterms:W3CDTF">2016-10-17T19:48:00Z</dcterms:modified>
</cp:coreProperties>
</file>